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7CB3" w14:textId="228220DA" w:rsidR="001A5C61" w:rsidRPr="00216EAD" w:rsidRDefault="00ED5DB6" w:rsidP="00ED5DB6">
      <w:pPr>
        <w:jc w:val="center"/>
        <w:rPr>
          <w:rFonts w:cstheme="minorHAnsi"/>
          <w:b/>
          <w:color w:val="000000" w:themeColor="text1"/>
          <w:sz w:val="28"/>
          <w:szCs w:val="28"/>
        </w:rPr>
      </w:pPr>
      <w:r w:rsidRPr="00216EAD">
        <w:rPr>
          <w:rFonts w:cstheme="minorHAnsi"/>
          <w:b/>
          <w:color w:val="000000" w:themeColor="text1"/>
          <w:sz w:val="28"/>
          <w:szCs w:val="28"/>
        </w:rPr>
        <w:t>Årsmelding</w:t>
      </w:r>
      <w:r w:rsidR="00924D2E" w:rsidRPr="00216EAD">
        <w:rPr>
          <w:rFonts w:cstheme="minorHAnsi"/>
          <w:b/>
          <w:color w:val="000000" w:themeColor="text1"/>
          <w:sz w:val="28"/>
          <w:szCs w:val="28"/>
        </w:rPr>
        <w:br/>
      </w:r>
      <w:r w:rsidRPr="00216EAD">
        <w:rPr>
          <w:rFonts w:cstheme="minorHAnsi"/>
          <w:b/>
          <w:color w:val="000000" w:themeColor="text1"/>
          <w:sz w:val="28"/>
          <w:szCs w:val="28"/>
        </w:rPr>
        <w:t>Rotaryåret 20</w:t>
      </w:r>
      <w:r w:rsidR="008473BB">
        <w:rPr>
          <w:rFonts w:cstheme="minorHAnsi"/>
          <w:b/>
          <w:color w:val="000000" w:themeColor="text1"/>
          <w:sz w:val="28"/>
          <w:szCs w:val="28"/>
        </w:rPr>
        <w:t>20</w:t>
      </w:r>
      <w:r w:rsidRPr="00216EAD">
        <w:rPr>
          <w:rFonts w:cstheme="minorHAnsi"/>
          <w:b/>
          <w:color w:val="000000" w:themeColor="text1"/>
          <w:sz w:val="28"/>
          <w:szCs w:val="28"/>
        </w:rPr>
        <w:t>– 20</w:t>
      </w:r>
      <w:r w:rsidR="008473BB">
        <w:rPr>
          <w:rFonts w:cstheme="minorHAnsi"/>
          <w:b/>
          <w:color w:val="000000" w:themeColor="text1"/>
          <w:sz w:val="28"/>
          <w:szCs w:val="28"/>
        </w:rPr>
        <w:t>21</w:t>
      </w:r>
    </w:p>
    <w:p w14:paraId="5D749B6B" w14:textId="77777777" w:rsidR="00ED5DB6" w:rsidRPr="00216EAD" w:rsidRDefault="00ED5DB6" w:rsidP="00ED5DB6">
      <w:pPr>
        <w:rPr>
          <w:rFonts w:cstheme="minorHAnsi"/>
          <w:b/>
          <w:color w:val="000000" w:themeColor="text1"/>
        </w:rPr>
      </w:pPr>
      <w:r w:rsidRPr="00216EAD">
        <w:rPr>
          <w:rFonts w:cstheme="minorHAnsi"/>
          <w:b/>
          <w:color w:val="000000" w:themeColor="text1"/>
        </w:rPr>
        <w:t>Styrets sammensetning</w:t>
      </w:r>
      <w:r w:rsidR="00EA3892" w:rsidRPr="00216EAD">
        <w:rPr>
          <w:rFonts w:cstheme="minorHAnsi"/>
          <w:b/>
          <w:color w:val="000000" w:themeColor="text1"/>
        </w:rPr>
        <w:t>:</w:t>
      </w:r>
    </w:p>
    <w:p w14:paraId="5D7B4125" w14:textId="33CBC572" w:rsidR="00CB5A41" w:rsidRPr="00216EAD" w:rsidRDefault="00ED5DB6" w:rsidP="00CB5A41">
      <w:pPr>
        <w:ind w:left="708"/>
        <w:rPr>
          <w:rFonts w:cstheme="minorHAnsi"/>
          <w:color w:val="000000" w:themeColor="text1"/>
        </w:rPr>
      </w:pPr>
      <w:r w:rsidRPr="00216EAD">
        <w:rPr>
          <w:rFonts w:cstheme="minorHAnsi"/>
          <w:color w:val="000000" w:themeColor="text1"/>
        </w:rPr>
        <w:t xml:space="preserve">Styret har i dette året bestått av: </w:t>
      </w:r>
      <w:r w:rsidRPr="00216EAD">
        <w:rPr>
          <w:rFonts w:cstheme="minorHAnsi"/>
          <w:color w:val="000000" w:themeColor="text1"/>
        </w:rPr>
        <w:br/>
        <w:t xml:space="preserve">President: </w:t>
      </w:r>
      <w:r w:rsidRPr="00216EAD">
        <w:rPr>
          <w:rFonts w:cstheme="minorHAnsi"/>
          <w:color w:val="000000" w:themeColor="text1"/>
        </w:rPr>
        <w:tab/>
      </w:r>
      <w:r w:rsidRPr="00216EAD">
        <w:rPr>
          <w:rFonts w:cstheme="minorHAnsi"/>
          <w:color w:val="000000" w:themeColor="text1"/>
        </w:rPr>
        <w:tab/>
      </w:r>
      <w:r w:rsidRPr="00216EAD">
        <w:rPr>
          <w:rFonts w:cstheme="minorHAnsi"/>
          <w:color w:val="000000" w:themeColor="text1"/>
        </w:rPr>
        <w:tab/>
      </w:r>
      <w:r w:rsidR="004C3969">
        <w:rPr>
          <w:rFonts w:cstheme="minorHAnsi"/>
          <w:b/>
          <w:bCs/>
          <w:color w:val="000000" w:themeColor="text1"/>
        </w:rPr>
        <w:t>Halldor Kvale-Skatt</w:t>
      </w:r>
      <w:r w:rsidR="002B7008">
        <w:rPr>
          <w:rFonts w:cstheme="minorHAnsi"/>
          <w:b/>
          <w:bCs/>
          <w:color w:val="000000" w:themeColor="text1"/>
        </w:rPr>
        <w:t>ebo</w:t>
      </w:r>
      <w:r w:rsidRPr="00216EAD">
        <w:rPr>
          <w:rFonts w:cstheme="minorHAnsi"/>
          <w:color w:val="000000" w:themeColor="text1"/>
        </w:rPr>
        <w:br/>
        <w:t xml:space="preserve">Past President: </w:t>
      </w:r>
      <w:r w:rsidRPr="00216EAD">
        <w:rPr>
          <w:rFonts w:cstheme="minorHAnsi"/>
          <w:color w:val="000000" w:themeColor="text1"/>
        </w:rPr>
        <w:tab/>
      </w:r>
      <w:r w:rsidRPr="00216EAD">
        <w:rPr>
          <w:rFonts w:cstheme="minorHAnsi"/>
          <w:color w:val="000000" w:themeColor="text1"/>
        </w:rPr>
        <w:tab/>
      </w:r>
      <w:r w:rsidR="00677DB7" w:rsidRPr="00216EAD">
        <w:rPr>
          <w:rFonts w:cstheme="minorHAnsi"/>
          <w:color w:val="000000" w:themeColor="text1"/>
        </w:rPr>
        <w:tab/>
      </w:r>
      <w:r w:rsidR="00CB5A41" w:rsidRPr="00216EAD">
        <w:rPr>
          <w:rFonts w:cstheme="minorHAnsi"/>
          <w:b/>
          <w:bCs/>
          <w:color w:val="000000" w:themeColor="text1"/>
        </w:rPr>
        <w:t>K</w:t>
      </w:r>
      <w:r w:rsidR="00367B60">
        <w:rPr>
          <w:rFonts w:cstheme="minorHAnsi"/>
          <w:b/>
          <w:bCs/>
          <w:color w:val="000000" w:themeColor="text1"/>
        </w:rPr>
        <w:t xml:space="preserve">irsten </w:t>
      </w:r>
      <w:r w:rsidR="006C3F44">
        <w:rPr>
          <w:rFonts w:cstheme="minorHAnsi"/>
          <w:b/>
          <w:bCs/>
          <w:color w:val="000000" w:themeColor="text1"/>
        </w:rPr>
        <w:t>Schjerven</w:t>
      </w:r>
      <w:r w:rsidRPr="00216EAD">
        <w:rPr>
          <w:rFonts w:cstheme="minorHAnsi"/>
          <w:color w:val="000000" w:themeColor="text1"/>
        </w:rPr>
        <w:br/>
        <w:t xml:space="preserve">Innkomne president: </w:t>
      </w:r>
      <w:r w:rsidRPr="00216EAD">
        <w:rPr>
          <w:rFonts w:cstheme="minorHAnsi"/>
          <w:color w:val="000000" w:themeColor="text1"/>
        </w:rPr>
        <w:tab/>
      </w:r>
      <w:r w:rsidR="006F6CF4" w:rsidRPr="00216EAD">
        <w:rPr>
          <w:rFonts w:cstheme="minorHAnsi"/>
          <w:color w:val="000000" w:themeColor="text1"/>
        </w:rPr>
        <w:tab/>
      </w:r>
      <w:r w:rsidR="006C3F44">
        <w:rPr>
          <w:rFonts w:cstheme="minorHAnsi"/>
          <w:b/>
          <w:bCs/>
          <w:color w:val="000000" w:themeColor="text1"/>
        </w:rPr>
        <w:t>Åshild Lundgaard</w:t>
      </w:r>
    </w:p>
    <w:p w14:paraId="5C7F2126" w14:textId="1D4A042E" w:rsidR="00ED5DB6" w:rsidRPr="00216EAD" w:rsidRDefault="00ED5DB6" w:rsidP="00CB5A41">
      <w:pPr>
        <w:ind w:left="708"/>
        <w:rPr>
          <w:rFonts w:cstheme="minorHAnsi"/>
          <w:color w:val="000000" w:themeColor="text1"/>
        </w:rPr>
      </w:pPr>
      <w:r w:rsidRPr="00216EAD">
        <w:rPr>
          <w:rFonts w:cstheme="minorHAnsi"/>
          <w:color w:val="000000" w:themeColor="text1"/>
        </w:rPr>
        <w:t xml:space="preserve">Sekretær: </w:t>
      </w:r>
      <w:r w:rsidRPr="00216EAD">
        <w:rPr>
          <w:rFonts w:cstheme="minorHAnsi"/>
          <w:color w:val="000000" w:themeColor="text1"/>
        </w:rPr>
        <w:tab/>
      </w:r>
      <w:r w:rsidRPr="00216EAD">
        <w:rPr>
          <w:rFonts w:cstheme="minorHAnsi"/>
          <w:color w:val="000000" w:themeColor="text1"/>
        </w:rPr>
        <w:tab/>
      </w:r>
      <w:r w:rsidRPr="00216EAD">
        <w:rPr>
          <w:rFonts w:cstheme="minorHAnsi"/>
          <w:color w:val="000000" w:themeColor="text1"/>
        </w:rPr>
        <w:tab/>
      </w:r>
      <w:r w:rsidR="00EC569A">
        <w:rPr>
          <w:rFonts w:cstheme="minorHAnsi"/>
          <w:b/>
          <w:bCs/>
          <w:color w:val="000000" w:themeColor="text1"/>
        </w:rPr>
        <w:t>Jacob Skogan</w:t>
      </w:r>
      <w:r w:rsidRPr="00216EAD">
        <w:rPr>
          <w:rFonts w:cstheme="minorHAnsi"/>
          <w:color w:val="000000" w:themeColor="text1"/>
        </w:rPr>
        <w:br/>
        <w:t xml:space="preserve">Kasserer: </w:t>
      </w:r>
      <w:r w:rsidRPr="00216EAD">
        <w:rPr>
          <w:rFonts w:cstheme="minorHAnsi"/>
          <w:color w:val="000000" w:themeColor="text1"/>
        </w:rPr>
        <w:tab/>
      </w:r>
      <w:r w:rsidRPr="00216EAD">
        <w:rPr>
          <w:rFonts w:cstheme="minorHAnsi"/>
          <w:color w:val="000000" w:themeColor="text1"/>
        </w:rPr>
        <w:tab/>
      </w:r>
      <w:r w:rsidRPr="00216EAD">
        <w:rPr>
          <w:rFonts w:cstheme="minorHAnsi"/>
          <w:color w:val="000000" w:themeColor="text1"/>
        </w:rPr>
        <w:tab/>
      </w:r>
      <w:r w:rsidR="00CB5A41" w:rsidRPr="00216EAD">
        <w:rPr>
          <w:rFonts w:cstheme="minorHAnsi"/>
          <w:b/>
          <w:bCs/>
          <w:color w:val="000000" w:themeColor="text1"/>
        </w:rPr>
        <w:t>Elis</w:t>
      </w:r>
      <w:r w:rsidR="00EC569A">
        <w:rPr>
          <w:rFonts w:cstheme="minorHAnsi"/>
          <w:b/>
          <w:bCs/>
          <w:color w:val="000000" w:themeColor="text1"/>
        </w:rPr>
        <w:t xml:space="preserve">abeth Hveem </w:t>
      </w:r>
      <w:r w:rsidR="009A119E">
        <w:rPr>
          <w:rFonts w:cstheme="minorHAnsi"/>
          <w:b/>
          <w:bCs/>
          <w:color w:val="000000" w:themeColor="text1"/>
        </w:rPr>
        <w:t>Enger</w:t>
      </w:r>
    </w:p>
    <w:p w14:paraId="1427A08D" w14:textId="1D7F11C3" w:rsidR="00FF2F02" w:rsidRDefault="00AD71AF" w:rsidP="00FF2F02">
      <w:pPr>
        <w:rPr>
          <w:rFonts w:cstheme="minorHAnsi"/>
          <w:b/>
          <w:bCs/>
          <w:color w:val="000000" w:themeColor="text1"/>
        </w:rPr>
      </w:pPr>
      <w:r>
        <w:rPr>
          <w:rFonts w:cstheme="minorHAnsi"/>
          <w:b/>
          <w:bCs/>
          <w:color w:val="000000" w:themeColor="text1"/>
        </w:rPr>
        <w:t>Organisering av klubben:</w:t>
      </w:r>
    </w:p>
    <w:p w14:paraId="224F60BA" w14:textId="258A3E9B" w:rsidR="003C3E86" w:rsidRDefault="003C3E86" w:rsidP="00FF2F02">
      <w:pPr>
        <w:rPr>
          <w:rFonts w:cstheme="minorHAnsi"/>
          <w:b/>
          <w:bCs/>
          <w:color w:val="000000" w:themeColor="text1"/>
        </w:rPr>
      </w:pPr>
      <w:r>
        <w:rPr>
          <w:rFonts w:cstheme="minorHAnsi"/>
          <w:b/>
          <w:bCs/>
          <w:color w:val="000000" w:themeColor="text1"/>
        </w:rPr>
        <w:t>Klubben var dette å</w:t>
      </w:r>
      <w:r w:rsidR="00DA71F6">
        <w:rPr>
          <w:rFonts w:cstheme="minorHAnsi"/>
          <w:b/>
          <w:bCs/>
          <w:color w:val="000000" w:themeColor="text1"/>
        </w:rPr>
        <w:t>ret organise</w:t>
      </w:r>
      <w:r w:rsidR="00851BE7">
        <w:rPr>
          <w:rFonts w:cstheme="minorHAnsi"/>
          <w:b/>
          <w:bCs/>
          <w:color w:val="000000" w:themeColor="text1"/>
        </w:rPr>
        <w:t>r</w:t>
      </w:r>
      <w:r w:rsidR="00DA71F6">
        <w:rPr>
          <w:rFonts w:cstheme="minorHAnsi"/>
          <w:b/>
          <w:bCs/>
          <w:color w:val="000000" w:themeColor="text1"/>
        </w:rPr>
        <w:t>t i TEAM</w:t>
      </w:r>
      <w:r w:rsidR="00D43438">
        <w:rPr>
          <w:rFonts w:cstheme="minorHAnsi"/>
          <w:b/>
          <w:bCs/>
          <w:color w:val="000000" w:themeColor="text1"/>
        </w:rPr>
        <w:t xml:space="preserve"> uten leder</w:t>
      </w:r>
      <w:r w:rsidR="00D42AFD">
        <w:rPr>
          <w:rFonts w:cstheme="minorHAnsi"/>
          <w:b/>
          <w:bCs/>
          <w:color w:val="000000" w:themeColor="text1"/>
        </w:rPr>
        <w:t xml:space="preserve">e: Ungdoms-teamet, Ledelses-teamet, Administrasjons-teamet, Samfunns-teamet, Ressurs-teamet. </w:t>
      </w:r>
      <w:proofErr w:type="spellStart"/>
      <w:r w:rsidR="00D42AFD" w:rsidRPr="00851BE7">
        <w:rPr>
          <w:rFonts w:cstheme="minorHAnsi"/>
          <w:b/>
          <w:bCs/>
          <w:color w:val="000000" w:themeColor="text1"/>
          <w:lang w:val="en-US"/>
        </w:rPr>
        <w:t>Medlems</w:t>
      </w:r>
      <w:proofErr w:type="spellEnd"/>
      <w:r w:rsidR="00D42AFD" w:rsidRPr="00851BE7">
        <w:rPr>
          <w:rFonts w:cstheme="minorHAnsi"/>
          <w:b/>
          <w:bCs/>
          <w:color w:val="000000" w:themeColor="text1"/>
          <w:lang w:val="en-US"/>
        </w:rPr>
        <w:t xml:space="preserve">- og </w:t>
      </w:r>
      <w:proofErr w:type="spellStart"/>
      <w:r w:rsidR="00D42AFD" w:rsidRPr="00851BE7">
        <w:rPr>
          <w:rFonts w:cstheme="minorHAnsi"/>
          <w:b/>
          <w:bCs/>
          <w:color w:val="000000" w:themeColor="text1"/>
          <w:lang w:val="en-US"/>
        </w:rPr>
        <w:t>rekrutterings-teamet</w:t>
      </w:r>
      <w:proofErr w:type="spellEnd"/>
      <w:r w:rsidR="00D42AFD" w:rsidRPr="00851BE7">
        <w:rPr>
          <w:rFonts w:cstheme="minorHAnsi"/>
          <w:b/>
          <w:bCs/>
          <w:color w:val="000000" w:themeColor="text1"/>
          <w:lang w:val="en-US"/>
        </w:rPr>
        <w:t>, PR &amp; Web-</w:t>
      </w:r>
      <w:proofErr w:type="spellStart"/>
      <w:r w:rsidR="00D42AFD" w:rsidRPr="00851BE7">
        <w:rPr>
          <w:rFonts w:cstheme="minorHAnsi"/>
          <w:b/>
          <w:bCs/>
          <w:color w:val="000000" w:themeColor="text1"/>
          <w:lang w:val="en-US"/>
        </w:rPr>
        <w:t>teamet</w:t>
      </w:r>
      <w:proofErr w:type="spellEnd"/>
      <w:r w:rsidR="00D42AFD" w:rsidRPr="00851BE7">
        <w:rPr>
          <w:rFonts w:cstheme="minorHAnsi"/>
          <w:b/>
          <w:bCs/>
          <w:color w:val="000000" w:themeColor="text1"/>
          <w:lang w:val="en-US"/>
        </w:rPr>
        <w:t>, Rotary Foundation-</w:t>
      </w:r>
      <w:proofErr w:type="spellStart"/>
      <w:r w:rsidR="00D42AFD" w:rsidRPr="00851BE7">
        <w:rPr>
          <w:rFonts w:cstheme="minorHAnsi"/>
          <w:b/>
          <w:bCs/>
          <w:color w:val="000000" w:themeColor="text1"/>
          <w:lang w:val="en-US"/>
        </w:rPr>
        <w:t>teamet</w:t>
      </w:r>
      <w:proofErr w:type="spellEnd"/>
      <w:r w:rsidR="00D42AFD" w:rsidRPr="00851BE7">
        <w:rPr>
          <w:rFonts w:cstheme="minorHAnsi"/>
          <w:b/>
          <w:bCs/>
          <w:color w:val="000000" w:themeColor="text1"/>
          <w:lang w:val="en-US"/>
        </w:rPr>
        <w:t xml:space="preserve">. </w:t>
      </w:r>
      <w:r w:rsidR="00AD71AF" w:rsidRPr="00851BE7">
        <w:rPr>
          <w:rFonts w:cstheme="minorHAnsi"/>
          <w:b/>
          <w:bCs/>
          <w:color w:val="000000" w:themeColor="text1"/>
          <w:lang w:val="en-US"/>
        </w:rPr>
        <w:t xml:space="preserve">  </w:t>
      </w:r>
      <w:r w:rsidR="00326D79">
        <w:rPr>
          <w:rFonts w:cstheme="minorHAnsi"/>
          <w:b/>
          <w:bCs/>
          <w:color w:val="000000" w:themeColor="text1"/>
        </w:rPr>
        <w:t xml:space="preserve">Medlemmene var fordelt i de ulike team. </w:t>
      </w:r>
      <w:r w:rsidR="00C562B5">
        <w:rPr>
          <w:rFonts w:cstheme="minorHAnsi"/>
          <w:b/>
          <w:bCs/>
          <w:color w:val="000000" w:themeColor="text1"/>
        </w:rPr>
        <w:t xml:space="preserve"> </w:t>
      </w:r>
      <w:r w:rsidR="00F17D0B">
        <w:rPr>
          <w:rFonts w:cstheme="minorHAnsi"/>
          <w:b/>
          <w:bCs/>
          <w:color w:val="000000" w:themeColor="text1"/>
        </w:rPr>
        <w:t xml:space="preserve">Etter erfaring ser vi det som viktig at det pekes ut en leder i hver </w:t>
      </w:r>
      <w:proofErr w:type="spellStart"/>
      <w:r w:rsidR="00F17D0B">
        <w:rPr>
          <w:rFonts w:cstheme="minorHAnsi"/>
          <w:b/>
          <w:bCs/>
          <w:color w:val="000000" w:themeColor="text1"/>
        </w:rPr>
        <w:t>komitè</w:t>
      </w:r>
      <w:proofErr w:type="spellEnd"/>
      <w:r w:rsidR="00F17D0B">
        <w:rPr>
          <w:rFonts w:cstheme="minorHAnsi"/>
          <w:b/>
          <w:bCs/>
          <w:color w:val="000000" w:themeColor="text1"/>
        </w:rPr>
        <w:t xml:space="preserve">/team. </w:t>
      </w:r>
    </w:p>
    <w:p w14:paraId="6E999A8B" w14:textId="77777777" w:rsidR="00EA3892" w:rsidRPr="002E7CFB" w:rsidRDefault="00EA3892" w:rsidP="00EA3892">
      <w:pPr>
        <w:rPr>
          <w:rFonts w:cstheme="minorHAnsi"/>
          <w:b/>
          <w:color w:val="BFBFBF" w:themeColor="background1" w:themeShade="BF"/>
        </w:rPr>
      </w:pPr>
      <w:r w:rsidRPr="002E7CFB">
        <w:rPr>
          <w:rFonts w:cstheme="minorHAnsi"/>
          <w:b/>
        </w:rPr>
        <w:t>Møtelokaler:</w:t>
      </w:r>
    </w:p>
    <w:p w14:paraId="15CABF82" w14:textId="1CE5A987" w:rsidR="00690952" w:rsidRDefault="00470B39" w:rsidP="00CE6BBE">
      <w:pPr>
        <w:rPr>
          <w:rFonts w:cstheme="minorHAnsi"/>
        </w:rPr>
      </w:pPr>
      <w:r w:rsidRPr="002E7CFB">
        <w:rPr>
          <w:rFonts w:cstheme="minorHAnsi"/>
        </w:rPr>
        <w:t xml:space="preserve">Klubben har en langsiktig avtale med </w:t>
      </w:r>
      <w:r w:rsidR="008E136B" w:rsidRPr="002E7CFB">
        <w:rPr>
          <w:rFonts w:cstheme="minorHAnsi"/>
        </w:rPr>
        <w:t xml:space="preserve">Frivilligsentralen i Vestre Toten om leie av lokaler for våre ukentlige </w:t>
      </w:r>
      <w:r w:rsidR="00225A4A" w:rsidRPr="002E7CFB">
        <w:rPr>
          <w:rFonts w:cstheme="minorHAnsi"/>
        </w:rPr>
        <w:t>møter, fram til 1. november</w:t>
      </w:r>
      <w:r w:rsidR="008E136B" w:rsidRPr="002E7CFB">
        <w:rPr>
          <w:rFonts w:cstheme="minorHAnsi"/>
        </w:rPr>
        <w:t xml:space="preserve"> </w:t>
      </w:r>
      <w:r w:rsidR="00225A4A" w:rsidRPr="002E7CFB">
        <w:rPr>
          <w:rFonts w:cstheme="minorHAnsi"/>
        </w:rPr>
        <w:t>2023</w:t>
      </w:r>
      <w:r w:rsidR="008E136B" w:rsidRPr="002E7CFB">
        <w:rPr>
          <w:rFonts w:cstheme="minorHAnsi"/>
        </w:rPr>
        <w:t xml:space="preserve">. Etter </w:t>
      </w:r>
      <w:r w:rsidR="00225A4A" w:rsidRPr="002E7CFB">
        <w:rPr>
          <w:rFonts w:cstheme="minorHAnsi"/>
        </w:rPr>
        <w:t>1. januar 201</w:t>
      </w:r>
      <w:r w:rsidR="00090670" w:rsidRPr="00090670">
        <w:rPr>
          <w:rFonts w:cstheme="minorHAnsi"/>
          <w:color w:val="000000" w:themeColor="text1"/>
        </w:rPr>
        <w:t>9</w:t>
      </w:r>
      <w:r w:rsidR="00225A4A" w:rsidRPr="002E7CFB">
        <w:rPr>
          <w:rFonts w:cstheme="minorHAnsi"/>
        </w:rPr>
        <w:t xml:space="preserve"> forlenges leien automatisk 1 år av gangen dersom den ikke sies opp av en </w:t>
      </w:r>
      <w:r w:rsidR="00CE6BBE">
        <w:rPr>
          <w:rFonts w:cstheme="minorHAnsi"/>
        </w:rPr>
        <w:t>a</w:t>
      </w:r>
      <w:r w:rsidR="00225A4A" w:rsidRPr="002E7CFB">
        <w:rPr>
          <w:rFonts w:cstheme="minorHAnsi"/>
        </w:rPr>
        <w:t>v partene med 3 måneders varsel.</w:t>
      </w:r>
    </w:p>
    <w:p w14:paraId="2CA26BE1" w14:textId="1D64DC4F" w:rsidR="00773D8E" w:rsidRPr="002E7CFB" w:rsidRDefault="00773D8E" w:rsidP="00CE6BBE">
      <w:pPr>
        <w:rPr>
          <w:rFonts w:cstheme="minorHAnsi"/>
        </w:rPr>
      </w:pPr>
      <w:r>
        <w:rPr>
          <w:rFonts w:cstheme="minorHAnsi"/>
        </w:rPr>
        <w:t>Klubben har kjøpt og montert TV-skjerm</w:t>
      </w:r>
      <w:r w:rsidR="00017AC1">
        <w:rPr>
          <w:rFonts w:cstheme="minorHAnsi"/>
        </w:rPr>
        <w:t xml:space="preserve"> m/kamera </w:t>
      </w:r>
      <w:r w:rsidR="00851BE7">
        <w:rPr>
          <w:rFonts w:cstheme="minorHAnsi"/>
        </w:rPr>
        <w:t xml:space="preserve">til Frivilligsentralen, </w:t>
      </w:r>
      <w:r w:rsidR="00017AC1">
        <w:rPr>
          <w:rFonts w:cstheme="minorHAnsi"/>
        </w:rPr>
        <w:t xml:space="preserve">som </w:t>
      </w:r>
      <w:r w:rsidR="00CD22F7">
        <w:rPr>
          <w:rFonts w:cstheme="minorHAnsi"/>
        </w:rPr>
        <w:t xml:space="preserve">bli brukt ved </w:t>
      </w:r>
      <w:r w:rsidR="0010782A">
        <w:rPr>
          <w:rFonts w:cstheme="minorHAnsi"/>
        </w:rPr>
        <w:t>digital oppkopling</w:t>
      </w:r>
      <w:r w:rsidR="00AA29F3">
        <w:rPr>
          <w:rFonts w:cstheme="minorHAnsi"/>
        </w:rPr>
        <w:t xml:space="preserve">, samt bruk ved visning av </w:t>
      </w:r>
      <w:proofErr w:type="spellStart"/>
      <w:r w:rsidR="00AA29F3">
        <w:rPr>
          <w:rFonts w:cstheme="minorHAnsi"/>
        </w:rPr>
        <w:t>Powerpoint</w:t>
      </w:r>
      <w:proofErr w:type="spellEnd"/>
      <w:r w:rsidR="00AA29F3">
        <w:rPr>
          <w:rFonts w:cstheme="minorHAnsi"/>
        </w:rPr>
        <w:t xml:space="preserve"> etc</w:t>
      </w:r>
      <w:r w:rsidR="0010782A">
        <w:rPr>
          <w:rFonts w:cstheme="minorHAnsi"/>
        </w:rPr>
        <w:t xml:space="preserve">. </w:t>
      </w:r>
      <w:r w:rsidR="00AA29F3">
        <w:rPr>
          <w:rFonts w:cstheme="minorHAnsi"/>
        </w:rPr>
        <w:t xml:space="preserve"> </w:t>
      </w:r>
    </w:p>
    <w:p w14:paraId="1E219F31" w14:textId="132935C4" w:rsidR="00690952" w:rsidRDefault="00690952" w:rsidP="00690952">
      <w:pPr>
        <w:rPr>
          <w:rFonts w:cstheme="minorHAnsi"/>
          <w:b/>
        </w:rPr>
      </w:pPr>
      <w:r w:rsidRPr="002E7CFB">
        <w:rPr>
          <w:rFonts w:cstheme="minorHAnsi"/>
          <w:b/>
        </w:rPr>
        <w:t>Møtevirksomhet:</w:t>
      </w:r>
      <w:r w:rsidR="006E1218" w:rsidRPr="002E7CFB">
        <w:rPr>
          <w:rFonts w:cstheme="minorHAnsi"/>
          <w:b/>
        </w:rPr>
        <w:t xml:space="preserve"> </w:t>
      </w:r>
      <w:r w:rsidR="009D1AE5">
        <w:rPr>
          <w:rFonts w:cstheme="minorHAnsi"/>
          <w:b/>
        </w:rPr>
        <w:t xml:space="preserve"> </w:t>
      </w:r>
    </w:p>
    <w:p w14:paraId="24AD0A9E" w14:textId="0E4CCA24" w:rsidR="009925FC" w:rsidRPr="004941AB" w:rsidRDefault="00CE6BBE" w:rsidP="00690952">
      <w:pPr>
        <w:rPr>
          <w:rFonts w:cstheme="minorHAnsi"/>
          <w:bCs/>
        </w:rPr>
      </w:pPr>
      <w:r w:rsidRPr="004941AB">
        <w:rPr>
          <w:rFonts w:cstheme="minorHAnsi"/>
          <w:bCs/>
        </w:rPr>
        <w:t xml:space="preserve">Totalt </w:t>
      </w:r>
      <w:r w:rsidR="004B3A08" w:rsidRPr="004941AB">
        <w:rPr>
          <w:rFonts w:cstheme="minorHAnsi"/>
          <w:bCs/>
        </w:rPr>
        <w:t>47</w:t>
      </w:r>
      <w:r w:rsidRPr="004941AB">
        <w:rPr>
          <w:rFonts w:cstheme="minorHAnsi"/>
          <w:bCs/>
        </w:rPr>
        <w:t xml:space="preserve"> møter. Derav</w:t>
      </w:r>
      <w:r w:rsidR="0004622D" w:rsidRPr="004941AB">
        <w:rPr>
          <w:rFonts w:cstheme="minorHAnsi"/>
          <w:bCs/>
        </w:rPr>
        <w:t xml:space="preserve"> 2 te</w:t>
      </w:r>
      <w:r w:rsidR="003A0036" w:rsidRPr="004941AB">
        <w:rPr>
          <w:rFonts w:cstheme="minorHAnsi"/>
          <w:bCs/>
        </w:rPr>
        <w:t>rrassemøter, 1</w:t>
      </w:r>
      <w:r w:rsidR="004B3A08" w:rsidRPr="004941AB">
        <w:rPr>
          <w:rFonts w:cstheme="minorHAnsi"/>
          <w:bCs/>
        </w:rPr>
        <w:t>6</w:t>
      </w:r>
      <w:r w:rsidR="003A0036" w:rsidRPr="004941AB">
        <w:rPr>
          <w:rFonts w:cstheme="minorHAnsi"/>
          <w:bCs/>
        </w:rPr>
        <w:t xml:space="preserve"> møter i møtelokalet, </w:t>
      </w:r>
      <w:r w:rsidR="001E0917" w:rsidRPr="004941AB">
        <w:rPr>
          <w:rFonts w:cstheme="minorHAnsi"/>
          <w:bCs/>
        </w:rPr>
        <w:t>2</w:t>
      </w:r>
      <w:r w:rsidR="004941AB" w:rsidRPr="004941AB">
        <w:rPr>
          <w:rFonts w:cstheme="minorHAnsi"/>
          <w:bCs/>
        </w:rPr>
        <w:t>3</w:t>
      </w:r>
      <w:r w:rsidR="001E0917" w:rsidRPr="004941AB">
        <w:rPr>
          <w:rFonts w:cstheme="minorHAnsi"/>
          <w:bCs/>
        </w:rPr>
        <w:t xml:space="preserve"> møter på Zoom, </w:t>
      </w:r>
      <w:r w:rsidR="00053B7B" w:rsidRPr="004941AB">
        <w:rPr>
          <w:rFonts w:cstheme="minorHAnsi"/>
          <w:bCs/>
        </w:rPr>
        <w:t xml:space="preserve">3 dugnader Fugleparken, </w:t>
      </w:r>
      <w:r w:rsidR="0078331B" w:rsidRPr="004941AB">
        <w:rPr>
          <w:rFonts w:cstheme="minorHAnsi"/>
          <w:bCs/>
        </w:rPr>
        <w:t>2 bedriftsbesøk</w:t>
      </w:r>
      <w:r w:rsidR="009D1AE5" w:rsidRPr="004941AB">
        <w:rPr>
          <w:rFonts w:cstheme="minorHAnsi"/>
          <w:bCs/>
        </w:rPr>
        <w:t xml:space="preserve">.  </w:t>
      </w:r>
      <w:r w:rsidR="009E28A9" w:rsidRPr="004941AB">
        <w:rPr>
          <w:rFonts w:cstheme="minorHAnsi"/>
          <w:bCs/>
        </w:rPr>
        <w:t xml:space="preserve">1 </w:t>
      </w:r>
      <w:proofErr w:type="spellStart"/>
      <w:r w:rsidR="009E28A9" w:rsidRPr="004941AB">
        <w:rPr>
          <w:rFonts w:cstheme="minorHAnsi"/>
          <w:bCs/>
        </w:rPr>
        <w:t>InterCitymøte</w:t>
      </w:r>
      <w:proofErr w:type="spellEnd"/>
      <w:r w:rsidR="004B3A08" w:rsidRPr="004941AB">
        <w:rPr>
          <w:rFonts w:cstheme="minorHAnsi"/>
          <w:bCs/>
        </w:rPr>
        <w:t>(nett)</w:t>
      </w:r>
      <w:r w:rsidR="008A094F">
        <w:rPr>
          <w:rFonts w:cstheme="minorHAnsi"/>
          <w:bCs/>
        </w:rPr>
        <w:t>.</w:t>
      </w:r>
    </w:p>
    <w:p w14:paraId="3FA1FE5F" w14:textId="5398B6E3" w:rsidR="009E28A9" w:rsidRPr="004941AB" w:rsidRDefault="00D7038A" w:rsidP="00690952">
      <w:pPr>
        <w:rPr>
          <w:rFonts w:cstheme="minorHAnsi"/>
          <w:bCs/>
        </w:rPr>
      </w:pPr>
      <w:r w:rsidRPr="004941AB">
        <w:rPr>
          <w:rFonts w:cstheme="minorHAnsi"/>
          <w:bCs/>
        </w:rPr>
        <w:t>Årsmøte 12.oktober, Guvernørbesøk 3.november.</w:t>
      </w:r>
    </w:p>
    <w:p w14:paraId="550CE82E" w14:textId="48ABAFE9" w:rsidR="00D7038A" w:rsidRPr="004941AB" w:rsidRDefault="00D7038A" w:rsidP="00690952">
      <w:pPr>
        <w:rPr>
          <w:rFonts w:cstheme="minorHAnsi"/>
          <w:bCs/>
          <w:u w:val="single"/>
        </w:rPr>
      </w:pPr>
      <w:r w:rsidRPr="004941AB">
        <w:rPr>
          <w:rFonts w:cstheme="minorHAnsi"/>
          <w:bCs/>
          <w:u w:val="single"/>
        </w:rPr>
        <w:t xml:space="preserve">Bedriftsbesøk: </w:t>
      </w:r>
    </w:p>
    <w:p w14:paraId="0B4FE257" w14:textId="77777777" w:rsidR="006B1E56" w:rsidRDefault="00035E99" w:rsidP="0029735B">
      <w:pPr>
        <w:rPr>
          <w:rFonts w:cstheme="minorHAnsi"/>
          <w:bCs/>
          <w:color w:val="FF0000"/>
        </w:rPr>
      </w:pPr>
      <w:proofErr w:type="spellStart"/>
      <w:r w:rsidRPr="004941AB">
        <w:rPr>
          <w:rFonts w:cstheme="minorHAnsi"/>
          <w:bCs/>
        </w:rPr>
        <w:t>R.E.D</w:t>
      </w:r>
      <w:proofErr w:type="spellEnd"/>
      <w:r w:rsidRPr="004941AB">
        <w:rPr>
          <w:rFonts w:cstheme="minorHAnsi"/>
          <w:bCs/>
        </w:rPr>
        <w:t xml:space="preserve">. </w:t>
      </w:r>
      <w:proofErr w:type="spellStart"/>
      <w:r w:rsidRPr="004941AB">
        <w:rPr>
          <w:rFonts w:cstheme="minorHAnsi"/>
          <w:bCs/>
        </w:rPr>
        <w:t>Einawood</w:t>
      </w:r>
      <w:proofErr w:type="spellEnd"/>
      <w:r w:rsidRPr="004941AB">
        <w:rPr>
          <w:rFonts w:cstheme="minorHAnsi"/>
          <w:bCs/>
        </w:rPr>
        <w:t>, Ein</w:t>
      </w:r>
      <w:r w:rsidR="00061280">
        <w:rPr>
          <w:rFonts w:cstheme="minorHAnsi"/>
          <w:bCs/>
        </w:rPr>
        <w:t>a</w:t>
      </w:r>
      <w:r w:rsidR="006B1E56">
        <w:rPr>
          <w:rFonts w:cstheme="minorHAnsi"/>
          <w:bCs/>
        </w:rPr>
        <w:t xml:space="preserve"> </w:t>
      </w:r>
      <w:r w:rsidR="004B5E5D" w:rsidRPr="004941AB">
        <w:rPr>
          <w:rFonts w:cstheme="minorHAnsi"/>
          <w:bCs/>
        </w:rPr>
        <w:t xml:space="preserve">22.sept. </w:t>
      </w:r>
      <w:r w:rsidR="006B1E56">
        <w:rPr>
          <w:rFonts w:cstheme="minorHAnsi"/>
          <w:bCs/>
        </w:rPr>
        <w:t xml:space="preserve">og </w:t>
      </w:r>
      <w:proofErr w:type="spellStart"/>
      <w:r w:rsidR="004B5E5D" w:rsidRPr="004941AB">
        <w:rPr>
          <w:rFonts w:cstheme="minorHAnsi"/>
          <w:bCs/>
        </w:rPr>
        <w:t>Kv</w:t>
      </w:r>
      <w:r w:rsidR="006B1E56">
        <w:rPr>
          <w:rFonts w:cstheme="minorHAnsi"/>
          <w:bCs/>
        </w:rPr>
        <w:t>æ</w:t>
      </w:r>
      <w:r w:rsidR="004B5E5D" w:rsidRPr="004941AB">
        <w:rPr>
          <w:rFonts w:cstheme="minorHAnsi"/>
          <w:bCs/>
        </w:rPr>
        <w:t>rnum</w:t>
      </w:r>
      <w:proofErr w:type="spellEnd"/>
      <w:r w:rsidR="004B5E5D" w:rsidRPr="004941AB">
        <w:rPr>
          <w:rFonts w:cstheme="minorHAnsi"/>
          <w:bCs/>
        </w:rPr>
        <w:t xml:space="preserve"> Mølle, 1.juni.</w:t>
      </w:r>
      <w:r w:rsidRPr="004941AB">
        <w:rPr>
          <w:rFonts w:cstheme="minorHAnsi"/>
          <w:bCs/>
        </w:rPr>
        <w:tab/>
      </w:r>
      <w:r w:rsidRPr="004941AB">
        <w:rPr>
          <w:rFonts w:cstheme="minorHAnsi"/>
          <w:bCs/>
        </w:rPr>
        <w:tab/>
      </w:r>
      <w:r w:rsidRPr="004941AB">
        <w:rPr>
          <w:rFonts w:cstheme="minorHAnsi"/>
          <w:bCs/>
        </w:rPr>
        <w:tab/>
      </w:r>
      <w:r w:rsidRPr="004941AB">
        <w:rPr>
          <w:rFonts w:cstheme="minorHAnsi"/>
          <w:bCs/>
        </w:rPr>
        <w:tab/>
      </w:r>
      <w:r w:rsidRPr="004941AB">
        <w:rPr>
          <w:rFonts w:cstheme="minorHAnsi"/>
          <w:bCs/>
        </w:rPr>
        <w:tab/>
      </w:r>
      <w:r w:rsidRPr="004941AB">
        <w:rPr>
          <w:rFonts w:cstheme="minorHAnsi"/>
          <w:bCs/>
        </w:rPr>
        <w:tab/>
      </w:r>
    </w:p>
    <w:p w14:paraId="38EBCA4B" w14:textId="4A3FC405" w:rsidR="0029735B" w:rsidRPr="006B1E56" w:rsidRDefault="001A697A" w:rsidP="0029735B">
      <w:pPr>
        <w:rPr>
          <w:rFonts w:cstheme="minorHAnsi"/>
          <w:bCs/>
          <w:color w:val="FF0000"/>
        </w:rPr>
      </w:pPr>
      <w:r w:rsidRPr="004941AB">
        <w:rPr>
          <w:rFonts w:cstheme="minorHAnsi"/>
          <w:b/>
          <w:bCs/>
        </w:rPr>
        <w:t>Sosialt:</w:t>
      </w:r>
      <w:r w:rsidR="0029735B" w:rsidRPr="004941AB">
        <w:rPr>
          <w:rFonts w:cstheme="minorHAnsi"/>
          <w:b/>
          <w:bCs/>
        </w:rPr>
        <w:t xml:space="preserve">    </w:t>
      </w:r>
    </w:p>
    <w:p w14:paraId="06009F86" w14:textId="5AA4DD3B" w:rsidR="00EE52E4" w:rsidRPr="004941AB" w:rsidRDefault="00BE158C" w:rsidP="0029735B">
      <w:pPr>
        <w:rPr>
          <w:rFonts w:cstheme="minorHAnsi"/>
          <w:b/>
          <w:bCs/>
        </w:rPr>
      </w:pPr>
      <w:r w:rsidRPr="004941AB">
        <w:rPr>
          <w:rFonts w:cstheme="minorHAnsi"/>
        </w:rPr>
        <w:t>Juleavslutning</w:t>
      </w:r>
      <w:r w:rsidR="004F0600" w:rsidRPr="004941AB">
        <w:rPr>
          <w:rFonts w:cstheme="minorHAnsi"/>
        </w:rPr>
        <w:t>. Rakfisk med tilbehør arrangert</w:t>
      </w:r>
      <w:r w:rsidRPr="004941AB">
        <w:rPr>
          <w:rFonts w:cstheme="minorHAnsi"/>
        </w:rPr>
        <w:t xml:space="preserve"> </w:t>
      </w:r>
      <w:r w:rsidR="00CB5A41" w:rsidRPr="004941AB">
        <w:rPr>
          <w:rFonts w:cstheme="minorHAnsi"/>
        </w:rPr>
        <w:t>i vårt møtelokale</w:t>
      </w:r>
      <w:r w:rsidR="00BD1F23" w:rsidRPr="004941AB">
        <w:rPr>
          <w:rFonts w:cstheme="minorHAnsi"/>
        </w:rPr>
        <w:t>.</w:t>
      </w:r>
      <w:r w:rsidR="00D846C4" w:rsidRPr="004941AB">
        <w:rPr>
          <w:rFonts w:cstheme="minorHAnsi"/>
        </w:rPr>
        <w:t xml:space="preserve"> </w:t>
      </w:r>
      <w:r w:rsidR="00CB228C" w:rsidRPr="004941AB">
        <w:rPr>
          <w:rFonts w:cstheme="minorHAnsi"/>
        </w:rPr>
        <w:t xml:space="preserve"> Opptak av 1 nytt medlem, Anny Stenseth</w:t>
      </w:r>
      <w:r w:rsidR="000B0907">
        <w:rPr>
          <w:rFonts w:cstheme="minorHAnsi"/>
        </w:rPr>
        <w:t xml:space="preserve">, fadder Nils Terje. </w:t>
      </w:r>
      <w:r w:rsidR="00CB228C" w:rsidRPr="004941AB">
        <w:rPr>
          <w:rFonts w:cstheme="minorHAnsi"/>
        </w:rPr>
        <w:t xml:space="preserve"> Utdeling av 2 PHF </w:t>
      </w:r>
      <w:r w:rsidR="00125884">
        <w:rPr>
          <w:rFonts w:cstheme="minorHAnsi"/>
        </w:rPr>
        <w:t>(</w:t>
      </w:r>
      <w:r w:rsidR="00CB228C" w:rsidRPr="004941AB">
        <w:rPr>
          <w:rFonts w:cstheme="minorHAnsi"/>
        </w:rPr>
        <w:t>Liv Karin Kva</w:t>
      </w:r>
      <w:r w:rsidR="00B476A4" w:rsidRPr="004941AB">
        <w:rPr>
          <w:rFonts w:cstheme="minorHAnsi"/>
        </w:rPr>
        <w:t>l og Jon Stokke).</w:t>
      </w:r>
    </w:p>
    <w:p w14:paraId="60F478B9" w14:textId="4CB631BE" w:rsidR="00BE158C" w:rsidRPr="004941AB" w:rsidRDefault="00EE52E4" w:rsidP="0029735B">
      <w:pPr>
        <w:spacing w:after="0" w:line="240" w:lineRule="auto"/>
        <w:rPr>
          <w:rFonts w:cstheme="minorHAnsi"/>
        </w:rPr>
      </w:pPr>
      <w:r w:rsidRPr="004941AB">
        <w:rPr>
          <w:rFonts w:cstheme="minorHAnsi"/>
        </w:rPr>
        <w:t>Sommeravslutning</w:t>
      </w:r>
      <w:r w:rsidR="00C758D6" w:rsidRPr="004941AB">
        <w:rPr>
          <w:rFonts w:cstheme="minorHAnsi"/>
        </w:rPr>
        <w:t xml:space="preserve"> med </w:t>
      </w:r>
      <w:proofErr w:type="spellStart"/>
      <w:r w:rsidR="00C758D6" w:rsidRPr="004941AB">
        <w:rPr>
          <w:rFonts w:cstheme="minorHAnsi"/>
        </w:rPr>
        <w:t>presidentski</w:t>
      </w:r>
      <w:r w:rsidR="00A00A6C" w:rsidRPr="004941AB">
        <w:rPr>
          <w:rFonts w:cstheme="minorHAnsi"/>
        </w:rPr>
        <w:t>fte</w:t>
      </w:r>
      <w:proofErr w:type="spellEnd"/>
      <w:r w:rsidR="00A00A6C" w:rsidRPr="004941AB">
        <w:rPr>
          <w:rFonts w:cstheme="minorHAnsi"/>
        </w:rPr>
        <w:t xml:space="preserve"> i vårt møtelokale. Servering </w:t>
      </w:r>
      <w:r w:rsidR="00C758D6" w:rsidRPr="004941AB">
        <w:rPr>
          <w:rFonts w:cstheme="minorHAnsi"/>
        </w:rPr>
        <w:t>reker og hvitvin. Utdeling av PHF (Nils Terje Tangnes)</w:t>
      </w:r>
    </w:p>
    <w:p w14:paraId="2E4E2181" w14:textId="5725F7D8" w:rsidR="00F10DE0" w:rsidRPr="00960D62" w:rsidRDefault="00F10DE0" w:rsidP="00297B04">
      <w:pPr>
        <w:rPr>
          <w:rFonts w:cstheme="minorHAnsi"/>
        </w:rPr>
      </w:pPr>
      <w:r w:rsidRPr="00960D62">
        <w:rPr>
          <w:rFonts w:cstheme="minorHAnsi"/>
        </w:rPr>
        <w:t xml:space="preserve">Det har vært </w:t>
      </w:r>
      <w:r w:rsidR="006C24AA" w:rsidRPr="00960D62">
        <w:rPr>
          <w:rFonts w:cstheme="minorHAnsi"/>
        </w:rPr>
        <w:t>5</w:t>
      </w:r>
      <w:r w:rsidRPr="00960D62">
        <w:rPr>
          <w:rFonts w:cstheme="minorHAnsi"/>
        </w:rPr>
        <w:t xml:space="preserve"> </w:t>
      </w:r>
      <w:r w:rsidR="00960D62" w:rsidRPr="00960D62">
        <w:rPr>
          <w:rFonts w:cstheme="minorHAnsi"/>
        </w:rPr>
        <w:t xml:space="preserve">uker </w:t>
      </w:r>
      <w:proofErr w:type="spellStart"/>
      <w:r w:rsidRPr="00960D62">
        <w:rPr>
          <w:rFonts w:cstheme="minorHAnsi"/>
        </w:rPr>
        <w:t>møte</w:t>
      </w:r>
      <w:r w:rsidR="00960D62" w:rsidRPr="00960D62">
        <w:rPr>
          <w:rFonts w:cstheme="minorHAnsi"/>
        </w:rPr>
        <w:t>fri</w:t>
      </w:r>
      <w:proofErr w:type="spellEnd"/>
      <w:r w:rsidR="00297B04" w:rsidRPr="00960D62">
        <w:rPr>
          <w:rFonts w:cstheme="minorHAnsi"/>
        </w:rPr>
        <w:t xml:space="preserve">. </w:t>
      </w:r>
      <w:r w:rsidRPr="00960D62">
        <w:rPr>
          <w:rFonts w:cstheme="minorHAnsi"/>
        </w:rPr>
        <w:t xml:space="preserve">3 </w:t>
      </w:r>
      <w:r w:rsidR="00C0186B" w:rsidRPr="00960D62">
        <w:rPr>
          <w:rFonts w:cstheme="minorHAnsi"/>
        </w:rPr>
        <w:t xml:space="preserve">dager </w:t>
      </w:r>
      <w:r w:rsidRPr="00960D62">
        <w:rPr>
          <w:rFonts w:cstheme="minorHAnsi"/>
        </w:rPr>
        <w:t xml:space="preserve">sommeren, </w:t>
      </w:r>
      <w:r w:rsidR="00960D62" w:rsidRPr="00960D62">
        <w:rPr>
          <w:rFonts w:cstheme="minorHAnsi"/>
        </w:rPr>
        <w:t>1</w:t>
      </w:r>
      <w:r w:rsidR="00C0186B" w:rsidRPr="00960D62">
        <w:rPr>
          <w:rFonts w:cstheme="minorHAnsi"/>
        </w:rPr>
        <w:t xml:space="preserve"> dag</w:t>
      </w:r>
      <w:r w:rsidR="00960D62" w:rsidRPr="00960D62">
        <w:rPr>
          <w:rFonts w:cstheme="minorHAnsi"/>
        </w:rPr>
        <w:t xml:space="preserve"> i jula, 1 dag i påskeuka</w:t>
      </w:r>
      <w:r w:rsidR="003A7781" w:rsidRPr="00960D62">
        <w:rPr>
          <w:rFonts w:cstheme="minorHAnsi"/>
        </w:rPr>
        <w:t>.</w:t>
      </w:r>
    </w:p>
    <w:p w14:paraId="06680D96" w14:textId="69CFFA20" w:rsidR="00F10DE0" w:rsidRPr="004941AB" w:rsidRDefault="00F10DE0" w:rsidP="00297B04">
      <w:pPr>
        <w:rPr>
          <w:rFonts w:cstheme="minorHAnsi"/>
        </w:rPr>
      </w:pPr>
      <w:r w:rsidRPr="004941AB">
        <w:rPr>
          <w:rFonts w:cstheme="minorHAnsi"/>
        </w:rPr>
        <w:t>Frammøte</w:t>
      </w:r>
      <w:r w:rsidR="00897DDC">
        <w:rPr>
          <w:rFonts w:cstheme="minorHAnsi"/>
        </w:rPr>
        <w:t>: 50,9</w:t>
      </w:r>
      <w:r w:rsidR="00983D15" w:rsidRPr="004941AB">
        <w:rPr>
          <w:rFonts w:cstheme="minorHAnsi"/>
        </w:rPr>
        <w:t xml:space="preserve"> </w:t>
      </w:r>
      <w:r w:rsidR="001B1C22">
        <w:rPr>
          <w:rFonts w:cstheme="minorHAnsi"/>
        </w:rPr>
        <w:t xml:space="preserve">%. </w:t>
      </w:r>
      <w:r w:rsidR="00983D15" w:rsidRPr="004941AB">
        <w:rPr>
          <w:rFonts w:cstheme="minorHAnsi"/>
        </w:rPr>
        <w:t xml:space="preserve">På Zoom møtene deltok fra </w:t>
      </w:r>
      <w:r w:rsidR="0026454B" w:rsidRPr="004941AB">
        <w:rPr>
          <w:rFonts w:cstheme="minorHAnsi"/>
        </w:rPr>
        <w:t xml:space="preserve">8-15, stort de samme hver gang.  Fremmøte på dugnadene var bra. </w:t>
      </w:r>
    </w:p>
    <w:p w14:paraId="555AC415" w14:textId="6A6E7F12" w:rsidR="006608E5" w:rsidRPr="000B0907" w:rsidRDefault="00F10DE0" w:rsidP="00A76146">
      <w:pPr>
        <w:spacing w:after="0" w:line="240" w:lineRule="auto"/>
        <w:rPr>
          <w:rFonts w:cstheme="minorHAnsi"/>
          <w:b/>
          <w:bCs/>
          <w:color w:val="000000" w:themeColor="text1"/>
        </w:rPr>
      </w:pPr>
      <w:r w:rsidRPr="000B0907">
        <w:rPr>
          <w:rFonts w:cstheme="minorHAnsi"/>
          <w:color w:val="000000" w:themeColor="text1"/>
        </w:rPr>
        <w:lastRenderedPageBreak/>
        <w:t xml:space="preserve">Det er avholdt </w:t>
      </w:r>
      <w:r w:rsidR="00B47601" w:rsidRPr="000B0907">
        <w:rPr>
          <w:rFonts w:cstheme="minorHAnsi"/>
          <w:color w:val="000000" w:themeColor="text1"/>
        </w:rPr>
        <w:t xml:space="preserve">4 </w:t>
      </w:r>
      <w:r w:rsidRPr="000B0907">
        <w:rPr>
          <w:rFonts w:cstheme="minorHAnsi"/>
          <w:color w:val="000000" w:themeColor="text1"/>
        </w:rPr>
        <w:t>styremøter</w:t>
      </w:r>
      <w:r w:rsidR="00B47601" w:rsidRPr="000B0907">
        <w:rPr>
          <w:rFonts w:cstheme="minorHAnsi"/>
          <w:color w:val="000000" w:themeColor="text1"/>
        </w:rPr>
        <w:t xml:space="preserve">, </w:t>
      </w:r>
      <w:r w:rsidR="00732904" w:rsidRPr="000B0907">
        <w:rPr>
          <w:rFonts w:cstheme="minorHAnsi"/>
          <w:color w:val="000000" w:themeColor="text1"/>
        </w:rPr>
        <w:t xml:space="preserve">de fleste på Zoom. </w:t>
      </w:r>
      <w:r w:rsidR="00A924DB" w:rsidRPr="000B0907">
        <w:rPr>
          <w:rFonts w:cstheme="minorHAnsi"/>
          <w:color w:val="000000" w:themeColor="text1"/>
        </w:rPr>
        <w:t xml:space="preserve"> </w:t>
      </w:r>
    </w:p>
    <w:p w14:paraId="0D87968E" w14:textId="77777777" w:rsidR="00AF7415" w:rsidRPr="00B47FD0" w:rsidRDefault="00AF7415" w:rsidP="00AF7415">
      <w:pPr>
        <w:spacing w:after="0" w:line="240" w:lineRule="auto"/>
        <w:ind w:left="708"/>
        <w:rPr>
          <w:rFonts w:cstheme="minorHAnsi"/>
          <w:b/>
          <w:bCs/>
          <w:color w:val="FF0000"/>
        </w:rPr>
      </w:pPr>
    </w:p>
    <w:p w14:paraId="162145E7" w14:textId="77777777" w:rsidR="004E67C3" w:rsidRPr="002E7CFB" w:rsidRDefault="004E67C3" w:rsidP="004E67C3">
      <w:pPr>
        <w:rPr>
          <w:rFonts w:cstheme="minorHAnsi"/>
          <w:b/>
        </w:rPr>
      </w:pPr>
      <w:r w:rsidRPr="002E7CFB">
        <w:rPr>
          <w:rFonts w:cstheme="minorHAnsi"/>
          <w:b/>
        </w:rPr>
        <w:t>Representasjon.</w:t>
      </w:r>
    </w:p>
    <w:p w14:paraId="15837474" w14:textId="51CA5967" w:rsidR="00BF087F" w:rsidRPr="00981917" w:rsidRDefault="004E67C3" w:rsidP="001A52BA">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CFB">
        <w:rPr>
          <w:i/>
        </w:rPr>
        <w:t>Frivilligsentralen</w:t>
      </w:r>
      <w:r w:rsidRPr="002E7CFB">
        <w:br/>
      </w:r>
      <w:r w:rsidR="00207B77" w:rsidRPr="002E7CFB">
        <w:t>Klubben er medlem i Frivilligsentralen i Vestre Toten</w:t>
      </w:r>
      <w:r w:rsidR="001A52BA">
        <w:t>.</w:t>
      </w:r>
      <w:r w:rsidR="00EB1388">
        <w:t xml:space="preserve"> Styremedlem: Charles Fjeldstad</w:t>
      </w:r>
    </w:p>
    <w:p w14:paraId="6F174F31" w14:textId="233E3F1C" w:rsidR="00BF087F" w:rsidRPr="00051166" w:rsidRDefault="004F126C" w:rsidP="001A52BA">
      <w:pPr>
        <w:rPr>
          <w:rFonts w:cstheme="minorHAnsi"/>
          <w:color w:val="000000" w:themeColor="text1"/>
        </w:rPr>
      </w:pPr>
      <w:r w:rsidRPr="002E7CFB">
        <w:rPr>
          <w:rFonts w:cstheme="minorHAnsi"/>
          <w:i/>
        </w:rPr>
        <w:t>Radio Toten</w:t>
      </w:r>
      <w:r w:rsidR="005C559A" w:rsidRPr="002E7CFB">
        <w:rPr>
          <w:rFonts w:cstheme="minorHAnsi"/>
          <w:i/>
        </w:rPr>
        <w:t>.</w:t>
      </w:r>
      <w:r w:rsidR="005C559A" w:rsidRPr="002E7CFB">
        <w:rPr>
          <w:rFonts w:cstheme="minorHAnsi"/>
          <w:i/>
        </w:rPr>
        <w:br/>
      </w:r>
      <w:r w:rsidR="005C559A" w:rsidRPr="002E7CFB">
        <w:rPr>
          <w:rFonts w:cstheme="minorHAnsi"/>
        </w:rPr>
        <w:t xml:space="preserve">Klubben er fortsatt medeiere i </w:t>
      </w:r>
      <w:r w:rsidR="00456453" w:rsidRPr="002E7CFB">
        <w:rPr>
          <w:rFonts w:cstheme="minorHAnsi"/>
        </w:rPr>
        <w:t xml:space="preserve">Radio </w:t>
      </w:r>
      <w:r w:rsidR="005C559A" w:rsidRPr="002E7CFB">
        <w:rPr>
          <w:rFonts w:cstheme="minorHAnsi"/>
        </w:rPr>
        <w:t>Toten</w:t>
      </w:r>
      <w:r w:rsidR="00456453" w:rsidRPr="002E7CFB">
        <w:rPr>
          <w:rFonts w:cstheme="minorHAnsi"/>
          <w:color w:val="BFBFBF" w:themeColor="background1" w:themeShade="BF"/>
        </w:rPr>
        <w:t>.</w:t>
      </w:r>
    </w:p>
    <w:p w14:paraId="6C460ED2" w14:textId="77777777" w:rsidR="005C559A" w:rsidRPr="00AF2A84" w:rsidRDefault="00BF087F" w:rsidP="00EB1388">
      <w:pPr>
        <w:rPr>
          <w:rFonts w:cstheme="minorHAnsi"/>
          <w:b/>
          <w:bCs/>
          <w:color w:val="FF0000"/>
        </w:rPr>
      </w:pPr>
      <w:r w:rsidRPr="002E7CFB">
        <w:rPr>
          <w:rFonts w:cstheme="minorHAnsi"/>
          <w:i/>
        </w:rPr>
        <w:t>Distrikt 2305</w:t>
      </w:r>
      <w:r w:rsidRPr="002E7CFB">
        <w:rPr>
          <w:rFonts w:cstheme="minorHAnsi"/>
          <w:i/>
          <w:color w:val="BFBFBF" w:themeColor="background1" w:themeShade="BF"/>
        </w:rPr>
        <w:br/>
      </w:r>
      <w:r w:rsidRPr="002E7CFB">
        <w:rPr>
          <w:rFonts w:cstheme="minorHAnsi"/>
        </w:rPr>
        <w:t>Åshild Lundgaard har</w:t>
      </w:r>
      <w:r w:rsidRPr="002E7CFB">
        <w:rPr>
          <w:rFonts w:cstheme="minorHAnsi"/>
          <w:i/>
        </w:rPr>
        <w:t xml:space="preserve"> </w:t>
      </w:r>
      <w:r w:rsidRPr="002E7CFB">
        <w:rPr>
          <w:rFonts w:cstheme="minorHAnsi"/>
        </w:rPr>
        <w:t>vært medlem av distriktets The Rotary Foundation–komite.</w:t>
      </w:r>
      <w:r w:rsidR="0030148C" w:rsidRPr="002E7CFB">
        <w:rPr>
          <w:rFonts w:cstheme="minorHAnsi"/>
          <w:color w:val="BFBFBF" w:themeColor="background1" w:themeShade="BF"/>
        </w:rPr>
        <w:br/>
      </w:r>
      <w:r w:rsidR="0030148C" w:rsidRPr="002E7CFB">
        <w:rPr>
          <w:rFonts w:cstheme="minorHAnsi"/>
        </w:rPr>
        <w:t xml:space="preserve">Kjetil Dalheim er kasserer </w:t>
      </w:r>
      <w:r w:rsidR="009F7639">
        <w:rPr>
          <w:rFonts w:cstheme="minorHAnsi"/>
        </w:rPr>
        <w:t xml:space="preserve">for distriktet. </w:t>
      </w:r>
    </w:p>
    <w:p w14:paraId="56B39097" w14:textId="3FFB76DF" w:rsidR="00F10DE0" w:rsidRPr="00051166" w:rsidRDefault="004E67C3" w:rsidP="00EB1388">
      <w:pPr>
        <w:rPr>
          <w:rFonts w:cstheme="minorHAnsi"/>
          <w:color w:val="000000" w:themeColor="text1"/>
        </w:rPr>
      </w:pPr>
      <w:r w:rsidRPr="002E7CFB">
        <w:rPr>
          <w:rFonts w:cstheme="minorHAnsi"/>
          <w:i/>
        </w:rPr>
        <w:t>Distriktskonferansen</w:t>
      </w:r>
      <w:r w:rsidRPr="002E7CFB">
        <w:rPr>
          <w:rFonts w:cstheme="minorHAnsi"/>
          <w:color w:val="BFBFBF" w:themeColor="background1" w:themeShade="BF"/>
        </w:rPr>
        <w:br/>
      </w:r>
      <w:proofErr w:type="spellStart"/>
      <w:r w:rsidR="00F10DE0" w:rsidRPr="00051166">
        <w:rPr>
          <w:rFonts w:cstheme="minorHAnsi"/>
          <w:color w:val="000000" w:themeColor="text1"/>
        </w:rPr>
        <w:t>Distriktskonferansen</w:t>
      </w:r>
      <w:proofErr w:type="spellEnd"/>
      <w:r w:rsidR="00F10DE0" w:rsidRPr="00051166">
        <w:rPr>
          <w:rFonts w:cstheme="minorHAnsi"/>
          <w:color w:val="000000" w:themeColor="text1"/>
        </w:rPr>
        <w:t xml:space="preserve"> </w:t>
      </w:r>
      <w:r w:rsidR="0028732F">
        <w:rPr>
          <w:rFonts w:cstheme="minorHAnsi"/>
          <w:color w:val="000000" w:themeColor="text1"/>
        </w:rPr>
        <w:t xml:space="preserve">høsten 2020 ble avlyst grunnet Covid-19. </w:t>
      </w:r>
      <w:r w:rsidR="00F10DE0" w:rsidRPr="00051166">
        <w:rPr>
          <w:rFonts w:cstheme="minorHAnsi"/>
          <w:color w:val="000000" w:themeColor="text1"/>
        </w:rPr>
        <w:t xml:space="preserve"> </w:t>
      </w:r>
    </w:p>
    <w:p w14:paraId="7D6F69BD" w14:textId="188087E0" w:rsidR="009048D1" w:rsidRPr="00365842" w:rsidRDefault="00B27753" w:rsidP="00EB1388">
      <w:pPr>
        <w:rPr>
          <w:rFonts w:cstheme="minorHAnsi"/>
          <w:iCs/>
          <w:strike/>
          <w:color w:val="000000" w:themeColor="text1"/>
        </w:rPr>
      </w:pPr>
      <w:r w:rsidRPr="00851BE7">
        <w:rPr>
          <w:rFonts w:cstheme="minorHAnsi"/>
          <w:i/>
          <w:lang w:val="en-US"/>
        </w:rPr>
        <w:t>PETS – President Ele</w:t>
      </w:r>
      <w:r w:rsidR="008B25AE" w:rsidRPr="00851BE7">
        <w:rPr>
          <w:rFonts w:cstheme="minorHAnsi"/>
          <w:i/>
          <w:lang w:val="en-US"/>
        </w:rPr>
        <w:t>c</w:t>
      </w:r>
      <w:r w:rsidRPr="00851BE7">
        <w:rPr>
          <w:rFonts w:cstheme="minorHAnsi"/>
          <w:i/>
          <w:lang w:val="en-US"/>
        </w:rPr>
        <w:t>t Training Seminar</w:t>
      </w:r>
      <w:r w:rsidR="006F77C5" w:rsidRPr="00851BE7">
        <w:rPr>
          <w:rFonts w:cstheme="minorHAnsi"/>
          <w:i/>
          <w:lang w:val="en-US"/>
        </w:rPr>
        <w:t>, mars 2020.</w:t>
      </w:r>
      <w:r w:rsidR="00407306" w:rsidRPr="00851BE7">
        <w:rPr>
          <w:rFonts w:cstheme="minorHAnsi"/>
          <w:i/>
          <w:lang w:val="en-US"/>
        </w:rPr>
        <w:t xml:space="preserve">   </w:t>
      </w:r>
      <w:r w:rsidR="00407306" w:rsidRPr="006F77C5">
        <w:rPr>
          <w:rFonts w:cstheme="minorHAnsi"/>
          <w:iCs/>
        </w:rPr>
        <w:t xml:space="preserve">Avviklet digitalt, der påtroppende president </w:t>
      </w:r>
      <w:r w:rsidRPr="006F77C5">
        <w:rPr>
          <w:rFonts w:cstheme="minorHAnsi"/>
          <w:iCs/>
          <w:color w:val="BFBFBF" w:themeColor="background1" w:themeShade="BF"/>
        </w:rPr>
        <w:br/>
      </w:r>
      <w:r w:rsidR="00365842">
        <w:rPr>
          <w:rFonts w:ascii="Lucida Sans Unicode" w:hAnsi="Lucida Sans Unicode" w:cs="Lucida Sans Unicode"/>
          <w:iCs/>
          <w:color w:val="000000" w:themeColor="text1"/>
          <w:sz w:val="20"/>
          <w:szCs w:val="20"/>
        </w:rPr>
        <w:t xml:space="preserve">Halldor Kvale-Skattebo deltok. </w:t>
      </w:r>
    </w:p>
    <w:p w14:paraId="7486CA18" w14:textId="77777777" w:rsidR="00C5477A" w:rsidRDefault="009048D1" w:rsidP="00B625CE">
      <w:pPr>
        <w:rPr>
          <w:rFonts w:cstheme="minorHAnsi"/>
          <w:strike/>
          <w:color w:val="FF0000"/>
        </w:rPr>
      </w:pPr>
      <w:r w:rsidRPr="00973DAD">
        <w:rPr>
          <w:rFonts w:cstheme="minorHAnsi"/>
        </w:rPr>
        <w:t xml:space="preserve">Styreseminar for klubbene i Hedmark og Oppland ble avholdt </w:t>
      </w:r>
      <w:r w:rsidR="00007C93">
        <w:rPr>
          <w:rFonts w:cstheme="minorHAnsi"/>
        </w:rPr>
        <w:t xml:space="preserve">digitalt på </w:t>
      </w:r>
      <w:proofErr w:type="spellStart"/>
      <w:r w:rsidR="00007C93">
        <w:rPr>
          <w:rFonts w:cstheme="minorHAnsi"/>
        </w:rPr>
        <w:t>Meets</w:t>
      </w:r>
      <w:proofErr w:type="spellEnd"/>
      <w:r w:rsidR="009E5B57">
        <w:rPr>
          <w:rFonts w:cstheme="minorHAnsi"/>
        </w:rPr>
        <w:t xml:space="preserve"> lørdag 10.april</w:t>
      </w:r>
      <w:r w:rsidR="008F696C">
        <w:rPr>
          <w:rFonts w:cstheme="minorHAnsi"/>
        </w:rPr>
        <w:t xml:space="preserve"> 202</w:t>
      </w:r>
      <w:r w:rsidR="002C4A59">
        <w:rPr>
          <w:rFonts w:cstheme="minorHAnsi"/>
        </w:rPr>
        <w:t>1</w:t>
      </w:r>
      <w:r w:rsidR="009E5B57">
        <w:rPr>
          <w:rFonts w:cstheme="minorHAnsi"/>
        </w:rPr>
        <w:t xml:space="preserve">. </w:t>
      </w:r>
      <w:r w:rsidR="002E2E32">
        <w:rPr>
          <w:rFonts w:cstheme="minorHAnsi"/>
        </w:rPr>
        <w:t xml:space="preserve">Fra klubben deltok Ingrid Dyrnes, </w:t>
      </w:r>
      <w:r w:rsidR="00434416">
        <w:rPr>
          <w:rFonts w:cstheme="minorHAnsi"/>
        </w:rPr>
        <w:t>Anny Stenseth, Nils Terje Tangnes,</w:t>
      </w:r>
      <w:r w:rsidR="004941AB">
        <w:rPr>
          <w:rFonts w:cstheme="minorHAnsi"/>
        </w:rPr>
        <w:t xml:space="preserve"> Charles </w:t>
      </w:r>
      <w:proofErr w:type="gramStart"/>
      <w:r w:rsidR="004941AB">
        <w:rPr>
          <w:rFonts w:cstheme="minorHAnsi"/>
        </w:rPr>
        <w:t xml:space="preserve">Fjeldstad, </w:t>
      </w:r>
      <w:r w:rsidR="00434416">
        <w:rPr>
          <w:rFonts w:cstheme="minorHAnsi"/>
        </w:rPr>
        <w:t xml:space="preserve"> Kjetil</w:t>
      </w:r>
      <w:proofErr w:type="gramEnd"/>
      <w:r w:rsidR="00434416">
        <w:rPr>
          <w:rFonts w:cstheme="minorHAnsi"/>
        </w:rPr>
        <w:t xml:space="preserve"> Dalheim</w:t>
      </w:r>
      <w:r w:rsidR="004941AB">
        <w:rPr>
          <w:rFonts w:cstheme="minorHAnsi"/>
        </w:rPr>
        <w:t xml:space="preserve">, Kirsten Schjerven </w:t>
      </w:r>
      <w:r w:rsidR="00EC6CBB">
        <w:rPr>
          <w:rFonts w:cstheme="minorHAnsi"/>
        </w:rPr>
        <w:t xml:space="preserve">og Åshild Lundgaard. Åshild </w:t>
      </w:r>
      <w:r w:rsidR="00D1477E">
        <w:rPr>
          <w:rFonts w:cstheme="minorHAnsi"/>
        </w:rPr>
        <w:t xml:space="preserve">hadde innlegg/presentasjon om </w:t>
      </w:r>
      <w:r w:rsidR="00487318">
        <w:rPr>
          <w:rFonts w:cstheme="minorHAnsi"/>
        </w:rPr>
        <w:t>hvordan jobbe fram et Global Grant prosjekt, samt presentasjon av klubbens Kenyaprosjekt</w:t>
      </w:r>
      <w:r w:rsidR="00D36C90">
        <w:rPr>
          <w:rFonts w:cstheme="minorHAnsi"/>
        </w:rPr>
        <w:t>.</w:t>
      </w:r>
      <w:r w:rsidR="0024687F" w:rsidRPr="00B47FD0">
        <w:rPr>
          <w:rFonts w:cstheme="minorHAnsi"/>
          <w:color w:val="FF0000"/>
        </w:rPr>
        <w:br/>
      </w:r>
    </w:p>
    <w:p w14:paraId="5BFADED5" w14:textId="7BCFF8C0" w:rsidR="00B625CE" w:rsidRDefault="00690952" w:rsidP="00B625CE">
      <w:pPr>
        <w:rPr>
          <w:rFonts w:cstheme="minorHAnsi"/>
          <w:strike/>
          <w:color w:val="FF0000"/>
        </w:rPr>
      </w:pPr>
      <w:r w:rsidRPr="002E7CFB">
        <w:rPr>
          <w:rFonts w:cstheme="minorHAnsi"/>
          <w:b/>
        </w:rPr>
        <w:t>Medlemsutvikling:</w:t>
      </w:r>
      <w:r w:rsidR="002B13CC" w:rsidRPr="002E7CFB">
        <w:rPr>
          <w:rFonts w:cstheme="minorHAnsi"/>
          <w:b/>
        </w:rPr>
        <w:t xml:space="preserve"> </w:t>
      </w:r>
    </w:p>
    <w:p w14:paraId="458D5C40" w14:textId="26EC6DA8" w:rsidR="00A7166D" w:rsidRPr="00B625CE" w:rsidRDefault="000D425F" w:rsidP="00B625CE">
      <w:pPr>
        <w:rPr>
          <w:rFonts w:cstheme="minorHAnsi"/>
          <w:strike/>
          <w:color w:val="FF0000"/>
        </w:rPr>
      </w:pPr>
      <w:r w:rsidRPr="00C3391F">
        <w:rPr>
          <w:rFonts w:eastAsia="Times New Roman" w:cstheme="minorHAnsi"/>
        </w:rPr>
        <w:t xml:space="preserve">Ved årets begynnelse var det </w:t>
      </w:r>
      <w:r w:rsidR="00A7166D" w:rsidRPr="00C3391F">
        <w:rPr>
          <w:rFonts w:eastAsia="Times New Roman" w:cstheme="minorHAnsi"/>
        </w:rPr>
        <w:t>2</w:t>
      </w:r>
      <w:r w:rsidR="00A246FF">
        <w:rPr>
          <w:rFonts w:eastAsia="Times New Roman" w:cstheme="minorHAnsi"/>
        </w:rPr>
        <w:t xml:space="preserve">7 </w:t>
      </w:r>
      <w:r w:rsidRPr="00C3391F">
        <w:rPr>
          <w:rFonts w:eastAsia="Times New Roman" w:cstheme="minorHAnsi"/>
        </w:rPr>
        <w:t>medlemmer og ved årets slutt 2</w:t>
      </w:r>
      <w:r w:rsidR="00A246FF">
        <w:rPr>
          <w:rFonts w:eastAsia="Times New Roman" w:cstheme="minorHAnsi"/>
        </w:rPr>
        <w:t>3</w:t>
      </w:r>
      <w:r w:rsidRPr="00C3391F">
        <w:rPr>
          <w:rFonts w:eastAsia="Times New Roman" w:cstheme="minorHAnsi"/>
        </w:rPr>
        <w:t xml:space="preserve"> medlemmer</w:t>
      </w:r>
      <w:r w:rsidR="00A7166D" w:rsidRPr="00C3391F">
        <w:rPr>
          <w:rFonts w:eastAsia="Times New Roman" w:cstheme="minorHAnsi"/>
        </w:rPr>
        <w:t>.</w:t>
      </w:r>
    </w:p>
    <w:p w14:paraId="39252374" w14:textId="6052BEDE" w:rsidR="000D425F" w:rsidRPr="00C3391F" w:rsidRDefault="000D425F" w:rsidP="00297B04">
      <w:pPr>
        <w:spacing w:before="100" w:beforeAutospacing="1" w:after="100" w:afterAutospacing="1" w:line="240" w:lineRule="auto"/>
        <w:rPr>
          <w:rFonts w:eastAsia="Times New Roman" w:cstheme="minorHAnsi"/>
        </w:rPr>
      </w:pPr>
      <w:r w:rsidRPr="00C3391F">
        <w:rPr>
          <w:rFonts w:eastAsia="Times New Roman" w:cstheme="minorHAnsi"/>
        </w:rPr>
        <w:t xml:space="preserve">Ett medlem </w:t>
      </w:r>
      <w:r w:rsidR="00960D62" w:rsidRPr="00C3391F">
        <w:rPr>
          <w:rFonts w:eastAsia="Times New Roman" w:cstheme="minorHAnsi"/>
        </w:rPr>
        <w:t xml:space="preserve">ble ekskludert pga ikke møtt. 4 har meldt </w:t>
      </w:r>
      <w:r w:rsidRPr="00C3391F">
        <w:rPr>
          <w:rFonts w:eastAsia="Times New Roman" w:cstheme="minorHAnsi"/>
        </w:rPr>
        <w:t xml:space="preserve">seg ut. </w:t>
      </w:r>
      <w:r w:rsidR="00C3391F" w:rsidRPr="00C3391F">
        <w:rPr>
          <w:rFonts w:eastAsia="Times New Roman" w:cstheme="minorHAnsi"/>
        </w:rPr>
        <w:t xml:space="preserve"> </w:t>
      </w:r>
      <w:r w:rsidR="00960D62" w:rsidRPr="00C3391F">
        <w:rPr>
          <w:rFonts w:eastAsia="Times New Roman" w:cstheme="minorHAnsi"/>
        </w:rPr>
        <w:t xml:space="preserve">Noe av årsaken kan skyldes </w:t>
      </w:r>
      <w:proofErr w:type="spellStart"/>
      <w:r w:rsidR="002C6169">
        <w:rPr>
          <w:rFonts w:eastAsia="Times New Roman" w:cstheme="minorHAnsi"/>
        </w:rPr>
        <w:t>C</w:t>
      </w:r>
      <w:r w:rsidR="00960D62" w:rsidRPr="00C3391F">
        <w:rPr>
          <w:rFonts w:eastAsia="Times New Roman" w:cstheme="minorHAnsi"/>
        </w:rPr>
        <w:t>ovid</w:t>
      </w:r>
      <w:proofErr w:type="spellEnd"/>
      <w:r w:rsidR="00960D62" w:rsidRPr="00C3391F">
        <w:rPr>
          <w:rFonts w:eastAsia="Times New Roman" w:cstheme="minorHAnsi"/>
        </w:rPr>
        <w:t xml:space="preserve"> 19 og manglende aktivitet.</w:t>
      </w:r>
      <w:r w:rsidR="00C3391F" w:rsidRPr="00C3391F">
        <w:rPr>
          <w:rFonts w:eastAsia="Times New Roman" w:cstheme="minorHAnsi"/>
        </w:rPr>
        <w:t xml:space="preserve"> </w:t>
      </w:r>
      <w:r w:rsidR="00A05457">
        <w:rPr>
          <w:rFonts w:eastAsia="Times New Roman" w:cstheme="minorHAnsi"/>
        </w:rPr>
        <w:t xml:space="preserve">1 nytt medlem tatt opp. </w:t>
      </w:r>
      <w:r w:rsidR="00C3391F" w:rsidRPr="00C3391F">
        <w:rPr>
          <w:rFonts w:eastAsia="Times New Roman" w:cstheme="minorHAnsi"/>
        </w:rPr>
        <w:t>Vi satser på å tiltrekke oss nye medlemmer i året som kommer.</w:t>
      </w:r>
    </w:p>
    <w:p w14:paraId="55A08968" w14:textId="346134D5" w:rsidR="00CE5394" w:rsidRDefault="00CE5394" w:rsidP="00CE5394">
      <w:r w:rsidRPr="000A4660">
        <w:rPr>
          <w:b/>
          <w:bCs/>
        </w:rPr>
        <w:t>Internasjonale prosjekter/</w:t>
      </w:r>
      <w:r>
        <w:rPr>
          <w:b/>
          <w:bCs/>
        </w:rPr>
        <w:t xml:space="preserve">Rotary  </w:t>
      </w:r>
      <w:r>
        <w:rPr>
          <w:b/>
          <w:bCs/>
        </w:rPr>
        <w:tab/>
      </w:r>
      <w:r>
        <w:rPr>
          <w:b/>
          <w:bCs/>
        </w:rPr>
        <w:tab/>
      </w:r>
      <w:r>
        <w:rPr>
          <w:b/>
          <w:bCs/>
        </w:rPr>
        <w:tab/>
      </w:r>
      <w:r>
        <w:rPr>
          <w:b/>
          <w:bCs/>
        </w:rPr>
        <w:tab/>
      </w:r>
      <w:r>
        <w:rPr>
          <w:b/>
          <w:bCs/>
        </w:rPr>
        <w:tab/>
      </w:r>
      <w:r w:rsidRPr="000A4660">
        <w:rPr>
          <w:b/>
          <w:bCs/>
        </w:rPr>
        <w:t xml:space="preserve"> </w:t>
      </w:r>
      <w:r>
        <w:rPr>
          <w:b/>
          <w:bCs/>
        </w:rPr>
        <w:t xml:space="preserve"> </w:t>
      </w:r>
    </w:p>
    <w:p w14:paraId="0AC44170" w14:textId="65D8DF2D" w:rsidR="00CE5394" w:rsidRDefault="00CE5394" w:rsidP="00CE5394">
      <w:pPr>
        <w:rPr>
          <w:b/>
          <w:bCs/>
        </w:rPr>
      </w:pPr>
      <w:r w:rsidRPr="000A4660">
        <w:rPr>
          <w:b/>
          <w:bCs/>
        </w:rPr>
        <w:t xml:space="preserve">GLOBAL GRANT </w:t>
      </w:r>
      <w:r w:rsidR="004662CE">
        <w:rPr>
          <w:b/>
          <w:bCs/>
        </w:rPr>
        <w:t>- prosjekt</w:t>
      </w:r>
      <w:r w:rsidR="007A0E8B">
        <w:rPr>
          <w:b/>
          <w:bCs/>
        </w:rPr>
        <w:t>, gjennomført</w:t>
      </w:r>
    </w:p>
    <w:p w14:paraId="2B64FC05" w14:textId="02B0EB11" w:rsidR="00CE5394" w:rsidRPr="00F9712D" w:rsidRDefault="00CE5394" w:rsidP="00CE5394">
      <w:pPr>
        <w:rPr>
          <w:lang w:val="en-US"/>
        </w:rPr>
      </w:pPr>
      <w:r w:rsidRPr="00F9712D">
        <w:rPr>
          <w:lang w:val="en-US"/>
        </w:rPr>
        <w:t>2015-2016: «Dala Rieko Water &amp; Sanitation in Schools» - vanntanker og Ecosan-toalett</w:t>
      </w:r>
    </w:p>
    <w:p w14:paraId="5C250D61" w14:textId="77777777" w:rsidR="00CE5394" w:rsidRDefault="00CE5394" w:rsidP="00CE5394">
      <w:r w:rsidRPr="00F9712D">
        <w:t>2017-2018: «Dala Rieko WASH in Schools»</w:t>
      </w:r>
      <w:r>
        <w:t xml:space="preserve"> - vanntanker, Ecosan-toalett og opplæring i hygiene</w:t>
      </w:r>
    </w:p>
    <w:p w14:paraId="147F199C" w14:textId="77777777" w:rsidR="00CE5394" w:rsidRDefault="00CE5394" w:rsidP="00297B04">
      <w:r>
        <w:t>Til sammen investert ca. NOK 700.000, hvorav Raufoss Rotaryklubb har bidratt med ca. NOK</w:t>
      </w:r>
      <w:r w:rsidR="00437E40">
        <w:t xml:space="preserve"> </w:t>
      </w:r>
      <w:r>
        <w:t xml:space="preserve">25.000. Fire andre Rotaryklubber har bidratt med tilsvarende hver. </w:t>
      </w:r>
    </w:p>
    <w:p w14:paraId="6B062134" w14:textId="77777777" w:rsidR="00CE5394" w:rsidRDefault="00CE5394" w:rsidP="00297B04">
      <w:r>
        <w:t>De to Global Grant prosjektene har gitt til sammen ca. 3000 skolebarn, samt en stor lokalbefolkning i området der de 5 barneskolene er lokalisert, et bedre liv.  Tilgang til rent vann, samt bedre hygieniske forhold er avgjørende for en brukbar helsetilstand.   Rektorene kan melde om store målbare forbedring i læring og dermed også karakterer.  Årsaken er selvsagt at det er mindre fravær på grunn av sykdom og at oppmerksomheten rundt læring er langt bedre ettersom kroppen får tilført væske i løpet av dagen.</w:t>
      </w:r>
    </w:p>
    <w:p w14:paraId="0411039D" w14:textId="546DF818" w:rsidR="00CE5394" w:rsidRDefault="00CE5394" w:rsidP="00297B04">
      <w:r>
        <w:lastRenderedPageBreak/>
        <w:t xml:space="preserve">Det jobbes nå med å få til et 3.prosjekt i tilgrensende område. Samarbeidet med Maseno RC </w:t>
      </w:r>
      <w:r w:rsidR="007A0E8B">
        <w:t>ble</w:t>
      </w:r>
      <w:r>
        <w:t xml:space="preserve"> avsluttet pga</w:t>
      </w:r>
      <w:r w:rsidR="00437E40">
        <w:t>.</w:t>
      </w:r>
      <w:r>
        <w:t xml:space="preserve"> interne stridigheter i klubben.  En ny klubb, Bondo RC, har sagt seg villig og i stand til å være «host partner». </w:t>
      </w:r>
      <w:r w:rsidR="0006097A">
        <w:t xml:space="preserve">Søknadsprosessen har stoppet opp grunnet problemer i </w:t>
      </w:r>
      <w:r w:rsidR="00AF0FEC">
        <w:t>Bondo RC. Det jobbes for å få til en løsning</w:t>
      </w:r>
      <w:r w:rsidR="00F03510">
        <w:t xml:space="preserve">. </w:t>
      </w:r>
    </w:p>
    <w:p w14:paraId="1BC4411B" w14:textId="77777777" w:rsidR="00CE5394" w:rsidRPr="00A134EA" w:rsidRDefault="00CE5394" w:rsidP="00CE5394">
      <w:pPr>
        <w:rPr>
          <w:b/>
          <w:bCs/>
        </w:rPr>
      </w:pPr>
      <w:r>
        <w:rPr>
          <w:b/>
          <w:bCs/>
        </w:rPr>
        <w:t>Innbetaling til TRF</w:t>
      </w:r>
    </w:p>
    <w:p w14:paraId="53025C95" w14:textId="676A2E9C" w:rsidR="00CE5394" w:rsidRDefault="00CE5394" w:rsidP="00297B04">
      <w:r>
        <w:t>Rotaryåret 20</w:t>
      </w:r>
      <w:r w:rsidR="00437A41">
        <w:t xml:space="preserve">20-2021 </w:t>
      </w:r>
      <w:r>
        <w:t xml:space="preserve">er det innbetalt USD </w:t>
      </w:r>
      <w:r w:rsidR="005A6280">
        <w:t>2.336</w:t>
      </w:r>
      <w:r w:rsidR="0051720A">
        <w:t xml:space="preserve"> </w:t>
      </w:r>
      <w:r>
        <w:t xml:space="preserve">til Rotary Foundations </w:t>
      </w:r>
      <w:proofErr w:type="spellStart"/>
      <w:r>
        <w:t>Annual</w:t>
      </w:r>
      <w:proofErr w:type="spellEnd"/>
      <w:r>
        <w:t xml:space="preserve"> Fund. En stor del av medlemmene har fast trekk pr. måned og det ser ut til å fungere bra.   Dette utgjør </w:t>
      </w:r>
      <w:r w:rsidRPr="00C61479">
        <w:rPr>
          <w:u w:val="single"/>
        </w:rPr>
        <w:t xml:space="preserve">USD </w:t>
      </w:r>
      <w:r w:rsidR="0051720A" w:rsidRPr="00C61479">
        <w:rPr>
          <w:u w:val="single"/>
        </w:rPr>
        <w:t>86,52</w:t>
      </w:r>
      <w:r w:rsidR="00437A41" w:rsidRPr="00C61479">
        <w:rPr>
          <w:u w:val="single"/>
        </w:rPr>
        <w:t xml:space="preserve"> </w:t>
      </w:r>
      <w:r w:rsidRPr="00C61479">
        <w:rPr>
          <w:u w:val="single"/>
        </w:rPr>
        <w:t>pr. medlem</w:t>
      </w:r>
      <w:r w:rsidR="0051720A">
        <w:t xml:space="preserve"> og er det </w:t>
      </w:r>
      <w:r w:rsidR="00233F0B">
        <w:t>beste resultat i Distrikt2305</w:t>
      </w:r>
      <w:r>
        <w:t xml:space="preserve">.  </w:t>
      </w:r>
      <w:proofErr w:type="spellStart"/>
      <w:r w:rsidR="00437E40">
        <w:t>Rotarys</w:t>
      </w:r>
      <w:proofErr w:type="spellEnd"/>
      <w:r>
        <w:t xml:space="preserve"> mål er USD 100 pr. capita på verdensbasis. </w:t>
      </w:r>
    </w:p>
    <w:p w14:paraId="1CA6ADAD" w14:textId="77777777" w:rsidR="00CE5394" w:rsidRPr="00851BE7" w:rsidRDefault="00CE5394" w:rsidP="00CE5394">
      <w:pPr>
        <w:rPr>
          <w:b/>
          <w:bCs/>
        </w:rPr>
      </w:pPr>
      <w:r w:rsidRPr="00851BE7">
        <w:rPr>
          <w:b/>
          <w:bCs/>
        </w:rPr>
        <w:t>PHF – Paul Harris Fellow – en del av Rotary Foundation</w:t>
      </w:r>
    </w:p>
    <w:p w14:paraId="41618EC1" w14:textId="56A5B72D" w:rsidR="00CE5394" w:rsidRDefault="00CE5394" w:rsidP="00297B04">
      <w:r>
        <w:t xml:space="preserve">Dette året har klubben delt ut </w:t>
      </w:r>
      <w:r w:rsidR="00B41757">
        <w:t>3</w:t>
      </w:r>
      <w:r>
        <w:t xml:space="preserve"> </w:t>
      </w:r>
      <w:r w:rsidR="00BE07EA">
        <w:t>PHF</w:t>
      </w:r>
      <w:r w:rsidR="00661117">
        <w:t>, 1 ekstern og 2 klubbmedlemmer</w:t>
      </w:r>
      <w:r w:rsidR="00B57DA2">
        <w:t xml:space="preserve">. </w:t>
      </w:r>
      <w:r w:rsidR="004207DA">
        <w:t xml:space="preserve"> </w:t>
      </w:r>
      <w:r w:rsidR="00356D17">
        <w:t xml:space="preserve"> Liv Karin Kval</w:t>
      </w:r>
      <w:r w:rsidR="000765AF">
        <w:t xml:space="preserve"> fikk sin pris på julemøtet, etter forslag fra Nils</w:t>
      </w:r>
      <w:r w:rsidR="00FD1EFC">
        <w:t xml:space="preserve"> </w:t>
      </w:r>
      <w:r w:rsidR="000765AF">
        <w:t>Terje</w:t>
      </w:r>
      <w:r w:rsidR="00661117">
        <w:t xml:space="preserve">, for sin innsats i demensomsorgen. </w:t>
      </w:r>
      <w:r w:rsidR="00155185">
        <w:t>Etter forslag fra Åshild fikk også Jon Stokke PHF</w:t>
      </w:r>
      <w:r w:rsidR="00F7226F">
        <w:t xml:space="preserve"> på julemøtet</w:t>
      </w:r>
      <w:r w:rsidR="00155185">
        <w:t xml:space="preserve">. Dette for </w:t>
      </w:r>
      <w:r w:rsidR="00437A41">
        <w:t xml:space="preserve">hans </w:t>
      </w:r>
      <w:r w:rsidR="00F7226F">
        <w:t xml:space="preserve">store engasjement og innsats for Fugleparken. </w:t>
      </w:r>
      <w:r w:rsidR="00A55A02">
        <w:t>På klubbens sommeravslutning</w:t>
      </w:r>
      <w:r w:rsidR="00BB3DFD">
        <w:t xml:space="preserve"> </w:t>
      </w:r>
      <w:r w:rsidR="00E21519">
        <w:t>29.juni ble Nils Terje</w:t>
      </w:r>
      <w:r w:rsidR="00A16602">
        <w:t xml:space="preserve"> Tangnes tildelt PHF for sitt engasjement</w:t>
      </w:r>
      <w:r w:rsidR="007939EC">
        <w:t xml:space="preserve"> som pådriver og iverksetter i klubben. Forslagsstiller her var Åshild</w:t>
      </w:r>
      <w:r w:rsidR="00FD1EFC">
        <w:t>.</w:t>
      </w:r>
    </w:p>
    <w:p w14:paraId="788662C5" w14:textId="77777777" w:rsidR="000D6ECC" w:rsidRPr="000D6ECC" w:rsidRDefault="000D6ECC" w:rsidP="000D6ECC">
      <w:pPr>
        <w:spacing w:after="0" w:line="240" w:lineRule="auto"/>
        <w:rPr>
          <w:rFonts w:eastAsia="Times New Roman" w:cstheme="minorHAnsi"/>
          <w:b/>
        </w:rPr>
      </w:pPr>
      <w:r w:rsidRPr="000D6ECC">
        <w:rPr>
          <w:rFonts w:eastAsia="Times New Roman" w:cstheme="minorHAnsi"/>
          <w:b/>
        </w:rPr>
        <w:t>Møteprogram:</w:t>
      </w:r>
    </w:p>
    <w:p w14:paraId="5A5B07EE" w14:textId="5AC420DB" w:rsidR="000D6ECC" w:rsidRPr="00A7166D" w:rsidRDefault="00A7166D" w:rsidP="00297B04">
      <w:pPr>
        <w:spacing w:after="0" w:line="240" w:lineRule="auto"/>
        <w:rPr>
          <w:rFonts w:eastAsia="Times New Roman" w:cstheme="minorHAnsi"/>
          <w:bCs/>
        </w:rPr>
      </w:pPr>
      <w:r w:rsidRPr="00A7166D">
        <w:rPr>
          <w:rFonts w:eastAsia="Times New Roman" w:cstheme="minorHAnsi"/>
          <w:bCs/>
        </w:rPr>
        <w:t>Gruppen startet opp med et fellesmøte hvor mye planer ble lagt.  Programmet utover høsten ble gjennomført, men da kom restriksjonene og det planlagte programmet kunne ikke gjennomføres.  Fra slutten av oktober ble kun guvernørbesøket og julemøtet holdt i klubblokalene, før vi startet igjen i juni. På nettmøtene hadde vi bare 3 eksterne foredrag, ellers var det samtaler om Rotary.  Ca. 50% av medlemmene deltok ikke på nett.</w:t>
      </w:r>
    </w:p>
    <w:p w14:paraId="714C2361" w14:textId="77777777" w:rsidR="00427130" w:rsidRDefault="00427130" w:rsidP="00BD1A5E">
      <w:pPr>
        <w:spacing w:after="0" w:line="240" w:lineRule="auto"/>
        <w:rPr>
          <w:rFonts w:eastAsia="Times New Roman" w:cstheme="minorHAnsi"/>
          <w:b/>
        </w:rPr>
      </w:pPr>
    </w:p>
    <w:p w14:paraId="60FF569F" w14:textId="1BE50883" w:rsidR="00BD1A5E" w:rsidRPr="00136254" w:rsidRDefault="00BD1A5E" w:rsidP="00297B04">
      <w:pPr>
        <w:spacing w:after="0" w:line="240" w:lineRule="auto"/>
        <w:rPr>
          <w:rFonts w:eastAsia="Times New Roman" w:cstheme="minorHAnsi"/>
          <w:b/>
        </w:rPr>
      </w:pPr>
      <w:r w:rsidRPr="00BD1A5E">
        <w:rPr>
          <w:rFonts w:eastAsia="Times New Roman" w:cstheme="minorHAnsi"/>
          <w:b/>
        </w:rPr>
        <w:t>Omdømmebygging/PR:</w:t>
      </w:r>
      <w:r w:rsidR="00CA1DDB">
        <w:rPr>
          <w:rFonts w:eastAsia="Times New Roman" w:cstheme="minorHAnsi"/>
          <w:bCs/>
          <w:color w:val="FF0000"/>
        </w:rPr>
        <w:t xml:space="preserve"> </w:t>
      </w:r>
    </w:p>
    <w:p w14:paraId="43615EEC" w14:textId="64336F91" w:rsidR="002A0FB9" w:rsidRDefault="002A0FB9" w:rsidP="00297B04">
      <w:pPr>
        <w:spacing w:after="0" w:line="240" w:lineRule="auto"/>
        <w:rPr>
          <w:rFonts w:eastAsia="Times New Roman" w:cstheme="minorHAnsi"/>
          <w:bCs/>
        </w:rPr>
      </w:pPr>
      <w:r w:rsidRPr="0066669D">
        <w:rPr>
          <w:rFonts w:eastAsia="Times New Roman" w:cstheme="minorHAnsi"/>
          <w:bCs/>
        </w:rPr>
        <w:t xml:space="preserve">Ny </w:t>
      </w:r>
      <w:r w:rsidR="0066669D" w:rsidRPr="0066669D">
        <w:rPr>
          <w:rFonts w:eastAsia="Times New Roman" w:cstheme="minorHAnsi"/>
          <w:bCs/>
        </w:rPr>
        <w:t xml:space="preserve">brosjyre utarbeidet til profilering. </w:t>
      </w:r>
    </w:p>
    <w:p w14:paraId="1B498BDF" w14:textId="12FF8C01" w:rsidR="002B3FD4" w:rsidRDefault="00BD114A" w:rsidP="00297B04">
      <w:pPr>
        <w:spacing w:after="0" w:line="240" w:lineRule="auto"/>
        <w:rPr>
          <w:rFonts w:eastAsia="Times New Roman" w:cstheme="minorHAnsi"/>
          <w:bCs/>
        </w:rPr>
      </w:pPr>
      <w:r>
        <w:rPr>
          <w:rFonts w:eastAsia="Times New Roman" w:cstheme="minorHAnsi"/>
          <w:bCs/>
        </w:rPr>
        <w:t>Glassmonter for profilering av Rotary i møtelokalet.</w:t>
      </w:r>
    </w:p>
    <w:p w14:paraId="5ED578DF" w14:textId="3212BC24" w:rsidR="00BD114A" w:rsidRDefault="00BD114A" w:rsidP="00297B04">
      <w:pPr>
        <w:spacing w:after="0" w:line="240" w:lineRule="auto"/>
        <w:rPr>
          <w:rFonts w:eastAsia="Times New Roman" w:cstheme="minorHAnsi"/>
          <w:bCs/>
        </w:rPr>
      </w:pPr>
      <w:r>
        <w:rPr>
          <w:rFonts w:eastAsia="Times New Roman" w:cstheme="minorHAnsi"/>
          <w:bCs/>
        </w:rPr>
        <w:t>Rullatorer på Amfi</w:t>
      </w:r>
      <w:r w:rsidR="008700AE">
        <w:rPr>
          <w:rFonts w:eastAsia="Times New Roman" w:cstheme="minorHAnsi"/>
          <w:bCs/>
        </w:rPr>
        <w:t xml:space="preserve"> Raufoss</w:t>
      </w:r>
      <w:r>
        <w:rPr>
          <w:rFonts w:eastAsia="Times New Roman" w:cstheme="minorHAnsi"/>
          <w:bCs/>
        </w:rPr>
        <w:t xml:space="preserve"> m/</w:t>
      </w:r>
      <w:proofErr w:type="spellStart"/>
      <w:r w:rsidR="002668DC">
        <w:rPr>
          <w:rFonts w:eastAsia="Times New Roman" w:cstheme="minorHAnsi"/>
          <w:bCs/>
        </w:rPr>
        <w:t>Rotarymerking</w:t>
      </w:r>
      <w:proofErr w:type="spellEnd"/>
      <w:r w:rsidR="002668DC">
        <w:rPr>
          <w:rFonts w:eastAsia="Times New Roman" w:cstheme="minorHAnsi"/>
          <w:bCs/>
        </w:rPr>
        <w:t>.</w:t>
      </w:r>
    </w:p>
    <w:p w14:paraId="47AFD82C" w14:textId="41643051" w:rsidR="00070E46" w:rsidRDefault="00282A18" w:rsidP="00297B04">
      <w:pPr>
        <w:spacing w:after="0" w:line="240" w:lineRule="auto"/>
        <w:rPr>
          <w:rFonts w:eastAsia="Times New Roman" w:cstheme="minorHAnsi"/>
          <w:bCs/>
        </w:rPr>
      </w:pPr>
      <w:r>
        <w:rPr>
          <w:rFonts w:eastAsia="Times New Roman" w:cstheme="minorHAnsi"/>
          <w:bCs/>
        </w:rPr>
        <w:t xml:space="preserve">Planting av bærbusker </w:t>
      </w:r>
      <w:r w:rsidR="00603C79">
        <w:rPr>
          <w:rFonts w:eastAsia="Times New Roman" w:cstheme="minorHAnsi"/>
          <w:bCs/>
        </w:rPr>
        <w:t xml:space="preserve">ved </w:t>
      </w:r>
      <w:proofErr w:type="spellStart"/>
      <w:r w:rsidR="00603C79">
        <w:rPr>
          <w:rFonts w:eastAsia="Times New Roman" w:cstheme="minorHAnsi"/>
          <w:bCs/>
        </w:rPr>
        <w:t>Raufosstun</w:t>
      </w:r>
      <w:proofErr w:type="spellEnd"/>
      <w:r w:rsidR="00603C79">
        <w:rPr>
          <w:rFonts w:eastAsia="Times New Roman" w:cstheme="minorHAnsi"/>
          <w:bCs/>
        </w:rPr>
        <w:t xml:space="preserve"> omsorgsboliger</w:t>
      </w:r>
    </w:p>
    <w:p w14:paraId="3E656941" w14:textId="43907C1A" w:rsidR="005C68A1" w:rsidRDefault="000709DE" w:rsidP="00297B04">
      <w:pPr>
        <w:spacing w:after="0" w:line="240" w:lineRule="auto"/>
        <w:rPr>
          <w:rFonts w:eastAsia="Times New Roman" w:cstheme="minorHAnsi"/>
          <w:bCs/>
        </w:rPr>
      </w:pPr>
      <w:r>
        <w:rPr>
          <w:rFonts w:eastAsia="Times New Roman" w:cstheme="minorHAnsi"/>
          <w:bCs/>
        </w:rPr>
        <w:t>Stand</w:t>
      </w:r>
      <w:r w:rsidR="00F71343">
        <w:rPr>
          <w:rFonts w:eastAsia="Times New Roman" w:cstheme="minorHAnsi"/>
          <w:bCs/>
        </w:rPr>
        <w:t xml:space="preserve"> på </w:t>
      </w:r>
      <w:proofErr w:type="spellStart"/>
      <w:r w:rsidR="00F71343">
        <w:rPr>
          <w:rFonts w:eastAsia="Times New Roman" w:cstheme="minorHAnsi"/>
          <w:bCs/>
        </w:rPr>
        <w:t>Byjubileet</w:t>
      </w:r>
      <w:proofErr w:type="spellEnd"/>
      <w:r w:rsidR="00F22C31">
        <w:rPr>
          <w:rFonts w:eastAsia="Times New Roman" w:cstheme="minorHAnsi"/>
          <w:bCs/>
        </w:rPr>
        <w:t xml:space="preserve"> i Fugleparken, </w:t>
      </w:r>
      <w:r w:rsidR="000B3A47">
        <w:rPr>
          <w:rFonts w:eastAsia="Times New Roman" w:cstheme="minorHAnsi"/>
          <w:bCs/>
        </w:rPr>
        <w:t xml:space="preserve">med salg av </w:t>
      </w:r>
      <w:r w:rsidR="00F71343">
        <w:rPr>
          <w:rFonts w:eastAsia="Times New Roman" w:cstheme="minorHAnsi"/>
          <w:bCs/>
        </w:rPr>
        <w:t>konfektposer for demenssaken</w:t>
      </w:r>
    </w:p>
    <w:p w14:paraId="010555B3" w14:textId="77777777" w:rsidR="002505AF" w:rsidRDefault="002505AF" w:rsidP="004003DC">
      <w:pPr>
        <w:spacing w:after="0" w:line="240" w:lineRule="auto"/>
        <w:rPr>
          <w:rFonts w:eastAsia="Times New Roman" w:cstheme="minorHAnsi"/>
          <w:bCs/>
        </w:rPr>
      </w:pPr>
    </w:p>
    <w:p w14:paraId="79B401E0" w14:textId="1440BB2F" w:rsidR="004003DC" w:rsidRDefault="004003DC" w:rsidP="004003DC">
      <w:pPr>
        <w:spacing w:after="0" w:line="240" w:lineRule="auto"/>
        <w:rPr>
          <w:rFonts w:eastAsia="Times New Roman" w:cstheme="minorHAnsi"/>
          <w:bCs/>
        </w:rPr>
      </w:pPr>
      <w:r>
        <w:rPr>
          <w:rFonts w:eastAsia="Times New Roman" w:cstheme="minorHAnsi"/>
          <w:bCs/>
        </w:rPr>
        <w:t>Media:</w:t>
      </w:r>
    </w:p>
    <w:p w14:paraId="146F76E4" w14:textId="5A29F1F0" w:rsidR="00AE6600" w:rsidRDefault="007C7188" w:rsidP="007C7188">
      <w:pPr>
        <w:spacing w:after="0" w:line="240" w:lineRule="auto"/>
        <w:rPr>
          <w:rFonts w:eastAsia="Times New Roman" w:cstheme="minorHAnsi"/>
          <w:bCs/>
        </w:rPr>
      </w:pPr>
      <w:r>
        <w:rPr>
          <w:rFonts w:eastAsia="Times New Roman" w:cstheme="minorHAnsi"/>
          <w:bCs/>
        </w:rPr>
        <w:t xml:space="preserve">Totenradioen: </w:t>
      </w:r>
      <w:r w:rsidR="00DD7EC9">
        <w:rPr>
          <w:rFonts w:eastAsia="Times New Roman" w:cstheme="minorHAnsi"/>
          <w:bCs/>
        </w:rPr>
        <w:tab/>
      </w:r>
      <w:r w:rsidR="00F22C31">
        <w:rPr>
          <w:rFonts w:eastAsia="Times New Roman" w:cstheme="minorHAnsi"/>
          <w:bCs/>
        </w:rPr>
        <w:t>Gave-</w:t>
      </w:r>
      <w:r>
        <w:rPr>
          <w:rFonts w:eastAsia="Times New Roman" w:cstheme="minorHAnsi"/>
          <w:bCs/>
        </w:rPr>
        <w:t>overlevering av rullatorer på Amfi</w:t>
      </w:r>
      <w:r w:rsidR="00F22C31">
        <w:rPr>
          <w:rFonts w:eastAsia="Times New Roman" w:cstheme="minorHAnsi"/>
          <w:bCs/>
        </w:rPr>
        <w:t xml:space="preserve"> Raufoss</w:t>
      </w:r>
    </w:p>
    <w:p w14:paraId="1DCE35F5" w14:textId="6E544529" w:rsidR="00DD7EC9" w:rsidRDefault="00DD7EC9" w:rsidP="007C7188">
      <w:pPr>
        <w:spacing w:after="0" w:line="240" w:lineRule="auto"/>
        <w:rPr>
          <w:rFonts w:eastAsia="Times New Roman" w:cstheme="minorHAnsi"/>
          <w:bCs/>
        </w:rPr>
      </w:pPr>
      <w:r>
        <w:rPr>
          <w:rFonts w:eastAsia="Times New Roman" w:cstheme="minorHAnsi"/>
          <w:bCs/>
        </w:rPr>
        <w:tab/>
      </w:r>
      <w:r>
        <w:rPr>
          <w:rFonts w:eastAsia="Times New Roman" w:cstheme="minorHAnsi"/>
          <w:bCs/>
        </w:rPr>
        <w:tab/>
        <w:t xml:space="preserve">Intervju på </w:t>
      </w:r>
      <w:proofErr w:type="spellStart"/>
      <w:r>
        <w:rPr>
          <w:rFonts w:eastAsia="Times New Roman" w:cstheme="minorHAnsi"/>
          <w:bCs/>
        </w:rPr>
        <w:t>Byjubileet</w:t>
      </w:r>
      <w:proofErr w:type="spellEnd"/>
    </w:p>
    <w:p w14:paraId="3EAF9418" w14:textId="1E9804FD" w:rsidR="00AD075D" w:rsidRDefault="00AD075D" w:rsidP="007C7188">
      <w:pPr>
        <w:spacing w:after="0" w:line="240" w:lineRule="auto"/>
        <w:rPr>
          <w:rFonts w:eastAsia="Times New Roman" w:cstheme="minorHAnsi"/>
          <w:bCs/>
        </w:rPr>
      </w:pPr>
      <w:r>
        <w:rPr>
          <w:rFonts w:eastAsia="Times New Roman" w:cstheme="minorHAnsi"/>
          <w:bCs/>
        </w:rPr>
        <w:t xml:space="preserve">Avis: </w:t>
      </w:r>
      <w:r w:rsidR="00623E08">
        <w:rPr>
          <w:rFonts w:eastAsia="Times New Roman" w:cstheme="minorHAnsi"/>
          <w:bCs/>
        </w:rPr>
        <w:tab/>
      </w:r>
      <w:r w:rsidR="00623E08">
        <w:rPr>
          <w:rFonts w:eastAsia="Times New Roman" w:cstheme="minorHAnsi"/>
          <w:bCs/>
        </w:rPr>
        <w:tab/>
      </w:r>
      <w:r>
        <w:rPr>
          <w:rFonts w:eastAsia="Times New Roman" w:cstheme="minorHAnsi"/>
          <w:bCs/>
        </w:rPr>
        <w:t xml:space="preserve">Rullatorer </w:t>
      </w:r>
      <w:r w:rsidR="00E21537">
        <w:rPr>
          <w:rFonts w:eastAsia="Times New Roman" w:cstheme="minorHAnsi"/>
          <w:bCs/>
        </w:rPr>
        <w:t>Amfi Raufoss</w:t>
      </w:r>
    </w:p>
    <w:p w14:paraId="5D137D68" w14:textId="3E60DAD8" w:rsidR="00623E08" w:rsidRDefault="00623E08" w:rsidP="007C7188">
      <w:pPr>
        <w:spacing w:after="0" w:line="240" w:lineRule="auto"/>
        <w:rPr>
          <w:rFonts w:eastAsia="Times New Roman" w:cstheme="minorHAnsi"/>
          <w:bCs/>
        </w:rPr>
      </w:pPr>
      <w:r>
        <w:rPr>
          <w:rFonts w:eastAsia="Times New Roman" w:cstheme="minorHAnsi"/>
          <w:bCs/>
        </w:rPr>
        <w:tab/>
      </w:r>
      <w:r>
        <w:rPr>
          <w:rFonts w:eastAsia="Times New Roman" w:cstheme="minorHAnsi"/>
          <w:bCs/>
        </w:rPr>
        <w:tab/>
      </w:r>
      <w:r w:rsidR="009305FD">
        <w:rPr>
          <w:rFonts w:eastAsia="Times New Roman" w:cstheme="minorHAnsi"/>
          <w:bCs/>
        </w:rPr>
        <w:t>PHF til Liv Karin Kval</w:t>
      </w:r>
      <w:r w:rsidR="005823E9">
        <w:rPr>
          <w:rFonts w:eastAsia="Times New Roman" w:cstheme="minorHAnsi"/>
          <w:bCs/>
        </w:rPr>
        <w:t>, Jon Stokke og Nils Terje Tangnes</w:t>
      </w:r>
      <w:r w:rsidR="00607F31">
        <w:rPr>
          <w:rFonts w:eastAsia="Times New Roman" w:cstheme="minorHAnsi"/>
          <w:bCs/>
        </w:rPr>
        <w:t xml:space="preserve"> </w:t>
      </w:r>
    </w:p>
    <w:p w14:paraId="67B73580" w14:textId="74BA59C4" w:rsidR="009305FD" w:rsidRDefault="009305FD" w:rsidP="007C7188">
      <w:pPr>
        <w:spacing w:after="0" w:line="240" w:lineRule="auto"/>
        <w:rPr>
          <w:rFonts w:eastAsia="Times New Roman" w:cstheme="minorHAnsi"/>
          <w:bCs/>
        </w:rPr>
      </w:pPr>
      <w:r>
        <w:rPr>
          <w:rFonts w:eastAsia="Times New Roman" w:cstheme="minorHAnsi"/>
          <w:bCs/>
        </w:rPr>
        <w:tab/>
      </w:r>
      <w:r>
        <w:rPr>
          <w:rFonts w:eastAsia="Times New Roman" w:cstheme="minorHAnsi"/>
          <w:bCs/>
        </w:rPr>
        <w:tab/>
        <w:t>Vårpuss Fugleparken</w:t>
      </w:r>
    </w:p>
    <w:p w14:paraId="5BD20F5E" w14:textId="2C129A2F" w:rsidR="00F56413" w:rsidRDefault="00F56413" w:rsidP="007C7188">
      <w:pPr>
        <w:spacing w:after="0" w:line="240" w:lineRule="auto"/>
        <w:rPr>
          <w:rFonts w:eastAsia="Times New Roman" w:cstheme="minorHAnsi"/>
          <w:bCs/>
        </w:rPr>
      </w:pPr>
      <w:r>
        <w:rPr>
          <w:rFonts w:eastAsia="Times New Roman" w:cstheme="minorHAnsi"/>
          <w:bCs/>
        </w:rPr>
        <w:t>Hjemmesiden:</w:t>
      </w:r>
      <w:r>
        <w:rPr>
          <w:rFonts w:eastAsia="Times New Roman" w:cstheme="minorHAnsi"/>
          <w:bCs/>
        </w:rPr>
        <w:tab/>
        <w:t>Referat og bilder fra klubbmøter etc.</w:t>
      </w:r>
    </w:p>
    <w:p w14:paraId="0E1E725F" w14:textId="60B1B8CA" w:rsidR="00F56413" w:rsidRDefault="00F56413" w:rsidP="007C7188">
      <w:pPr>
        <w:spacing w:after="0" w:line="240" w:lineRule="auto"/>
        <w:rPr>
          <w:rFonts w:eastAsia="Times New Roman" w:cstheme="minorHAnsi"/>
          <w:bCs/>
        </w:rPr>
      </w:pPr>
      <w:r>
        <w:rPr>
          <w:rFonts w:eastAsia="Times New Roman" w:cstheme="minorHAnsi"/>
          <w:bCs/>
        </w:rPr>
        <w:tab/>
      </w:r>
      <w:r>
        <w:rPr>
          <w:rFonts w:eastAsia="Times New Roman" w:cstheme="minorHAnsi"/>
          <w:bCs/>
        </w:rPr>
        <w:tab/>
      </w:r>
      <w:proofErr w:type="spellStart"/>
      <w:r>
        <w:rPr>
          <w:rFonts w:eastAsia="Times New Roman" w:cstheme="minorHAnsi"/>
          <w:bCs/>
        </w:rPr>
        <w:t>Facebook</w:t>
      </w:r>
      <w:proofErr w:type="spellEnd"/>
      <w:r w:rsidR="005823E9">
        <w:rPr>
          <w:rFonts w:eastAsia="Times New Roman" w:cstheme="minorHAnsi"/>
          <w:bCs/>
        </w:rPr>
        <w:t xml:space="preserve"> </w:t>
      </w:r>
    </w:p>
    <w:p w14:paraId="7ECF36B8" w14:textId="44AE5422" w:rsidR="00AD075D" w:rsidRPr="007C7188" w:rsidRDefault="00623E08" w:rsidP="007C7188">
      <w:pPr>
        <w:spacing w:after="0" w:line="240" w:lineRule="auto"/>
        <w:rPr>
          <w:rFonts w:eastAsia="Times New Roman" w:cstheme="minorHAnsi"/>
          <w:bCs/>
        </w:rPr>
      </w:pPr>
      <w:r>
        <w:rPr>
          <w:rFonts w:eastAsia="Times New Roman" w:cstheme="minorHAnsi"/>
          <w:bCs/>
        </w:rPr>
        <w:tab/>
      </w:r>
      <w:r>
        <w:rPr>
          <w:rFonts w:eastAsia="Times New Roman" w:cstheme="minorHAnsi"/>
          <w:bCs/>
        </w:rPr>
        <w:tab/>
      </w:r>
      <w:r>
        <w:rPr>
          <w:rFonts w:eastAsia="Times New Roman" w:cstheme="minorHAnsi"/>
          <w:bCs/>
        </w:rPr>
        <w:tab/>
      </w:r>
    </w:p>
    <w:p w14:paraId="3E9BBEED" w14:textId="16B18304" w:rsidR="00690952" w:rsidRDefault="003E403D" w:rsidP="00297B04">
      <w:pPr>
        <w:spacing w:after="0" w:line="240" w:lineRule="auto"/>
        <w:rPr>
          <w:rFonts w:cstheme="minorHAnsi"/>
          <w:b/>
        </w:rPr>
      </w:pPr>
      <w:r w:rsidRPr="002E7CFB">
        <w:rPr>
          <w:rFonts w:cstheme="minorHAnsi"/>
          <w:b/>
        </w:rPr>
        <w:t>Samfunnsprosjekter:</w:t>
      </w:r>
    </w:p>
    <w:p w14:paraId="24E1E92E" w14:textId="77777777" w:rsidR="007330D3" w:rsidRPr="00297B04" w:rsidRDefault="007330D3" w:rsidP="00297B04">
      <w:pPr>
        <w:spacing w:after="0" w:line="240" w:lineRule="auto"/>
        <w:rPr>
          <w:rFonts w:eastAsia="Times New Roman" w:cstheme="minorHAnsi"/>
          <w:bCs/>
        </w:rPr>
      </w:pPr>
    </w:p>
    <w:p w14:paraId="3D4A89DD" w14:textId="18F5C957" w:rsidR="006A5D23" w:rsidRDefault="006A5D23" w:rsidP="005F47DF">
      <w:pPr>
        <w:rPr>
          <w:rFonts w:cstheme="minorHAnsi"/>
          <w:b/>
        </w:rPr>
      </w:pPr>
      <w:r>
        <w:rPr>
          <w:rFonts w:cstheme="minorHAnsi"/>
          <w:b/>
        </w:rPr>
        <w:t>Nytt i</w:t>
      </w:r>
      <w:r w:rsidR="00250DFF">
        <w:rPr>
          <w:rFonts w:cstheme="minorHAnsi"/>
          <w:b/>
        </w:rPr>
        <w:t xml:space="preserve"> år: Demenssaken</w:t>
      </w:r>
    </w:p>
    <w:p w14:paraId="73DE75CA" w14:textId="4B49A604" w:rsidR="007330D3" w:rsidRPr="007330D3" w:rsidRDefault="007330D3" w:rsidP="005F47DF">
      <w:pPr>
        <w:rPr>
          <w:rFonts w:cstheme="minorHAnsi"/>
          <w:bCs/>
        </w:rPr>
      </w:pPr>
      <w:r>
        <w:rPr>
          <w:rFonts w:cstheme="minorHAnsi"/>
          <w:bCs/>
        </w:rPr>
        <w:t xml:space="preserve">Etter initiativ fra Nils Terje </w:t>
      </w:r>
      <w:r w:rsidR="000B2F7D">
        <w:rPr>
          <w:rFonts w:cstheme="minorHAnsi"/>
          <w:bCs/>
        </w:rPr>
        <w:t xml:space="preserve">har klubben iverksatt et prosjekt til støtte for personer med sykdommen demens. </w:t>
      </w:r>
      <w:r w:rsidR="0080499D">
        <w:rPr>
          <w:rFonts w:cstheme="minorHAnsi"/>
          <w:bCs/>
        </w:rPr>
        <w:t>Dette er i forståelse med Vestre Toten Demensforening</w:t>
      </w:r>
      <w:r w:rsidR="00C453A8">
        <w:rPr>
          <w:rFonts w:cstheme="minorHAnsi"/>
          <w:bCs/>
        </w:rPr>
        <w:t xml:space="preserve">, som mener at penger til </w:t>
      </w:r>
      <w:r w:rsidR="00381D54">
        <w:rPr>
          <w:rFonts w:cstheme="minorHAnsi"/>
          <w:bCs/>
        </w:rPr>
        <w:t xml:space="preserve">ekstra </w:t>
      </w:r>
      <w:r w:rsidR="00D03BA1">
        <w:rPr>
          <w:rFonts w:cstheme="minorHAnsi"/>
          <w:bCs/>
        </w:rPr>
        <w:t xml:space="preserve">tiltak er positivt.  </w:t>
      </w:r>
      <w:r w:rsidR="00F84D38">
        <w:rPr>
          <w:rFonts w:cstheme="minorHAnsi"/>
          <w:bCs/>
        </w:rPr>
        <w:t>Det er inngått avtale med Gjøvik Sjokolade AS om kjøp av poser med konfektsjokolade</w:t>
      </w:r>
      <w:r w:rsidR="00B13B81">
        <w:rPr>
          <w:rFonts w:cstheme="minorHAnsi"/>
          <w:bCs/>
        </w:rPr>
        <w:t>, merke</w:t>
      </w:r>
      <w:r w:rsidR="00AF73B9">
        <w:rPr>
          <w:rFonts w:cstheme="minorHAnsi"/>
          <w:bCs/>
        </w:rPr>
        <w:t>t</w:t>
      </w:r>
      <w:r w:rsidR="00B13B81">
        <w:rPr>
          <w:rFonts w:cstheme="minorHAnsi"/>
          <w:bCs/>
        </w:rPr>
        <w:t xml:space="preserve"> med etikett om Rotary</w:t>
      </w:r>
      <w:r w:rsidR="00394A6E">
        <w:rPr>
          <w:rFonts w:cstheme="minorHAnsi"/>
          <w:bCs/>
        </w:rPr>
        <w:t>.</w:t>
      </w:r>
      <w:r w:rsidR="00FF03F2">
        <w:rPr>
          <w:rFonts w:cstheme="minorHAnsi"/>
          <w:bCs/>
        </w:rPr>
        <w:t xml:space="preserve"> </w:t>
      </w:r>
      <w:r w:rsidR="00C20941">
        <w:rPr>
          <w:rFonts w:cstheme="minorHAnsi"/>
          <w:bCs/>
        </w:rPr>
        <w:t xml:space="preserve">Prosjektet ble lansert på vår stand </w:t>
      </w:r>
      <w:r w:rsidR="003A6977">
        <w:rPr>
          <w:rFonts w:cstheme="minorHAnsi"/>
          <w:bCs/>
        </w:rPr>
        <w:t>i Fugleparken under</w:t>
      </w:r>
      <w:r w:rsidR="00C20941">
        <w:rPr>
          <w:rFonts w:cstheme="minorHAnsi"/>
          <w:bCs/>
        </w:rPr>
        <w:t xml:space="preserve"> By-jubileet </w:t>
      </w:r>
      <w:r w:rsidR="00EB12CB">
        <w:rPr>
          <w:rFonts w:cstheme="minorHAnsi"/>
          <w:bCs/>
        </w:rPr>
        <w:t xml:space="preserve">23.juni </w:t>
      </w:r>
      <w:r w:rsidR="00C20941">
        <w:rPr>
          <w:rFonts w:cstheme="minorHAnsi"/>
          <w:bCs/>
        </w:rPr>
        <w:t xml:space="preserve">og ble godt mottatt. </w:t>
      </w:r>
      <w:r w:rsidR="00E0116D">
        <w:rPr>
          <w:rFonts w:cstheme="minorHAnsi"/>
          <w:bCs/>
        </w:rPr>
        <w:t xml:space="preserve">Det er også inngått avtaler med bedrifter om kjøp av poser. </w:t>
      </w:r>
      <w:r w:rsidR="003A6977">
        <w:rPr>
          <w:rFonts w:cstheme="minorHAnsi"/>
          <w:bCs/>
        </w:rPr>
        <w:t xml:space="preserve">Hver pose </w:t>
      </w:r>
      <w:r w:rsidR="0008216C">
        <w:rPr>
          <w:rFonts w:cstheme="minorHAnsi"/>
          <w:bCs/>
        </w:rPr>
        <w:t xml:space="preserve">selges for kr 200, hvorav kr 50 går til demenssaken. </w:t>
      </w:r>
    </w:p>
    <w:p w14:paraId="0978C640" w14:textId="77777777" w:rsidR="00250DFF" w:rsidRDefault="00250DFF" w:rsidP="005F47DF">
      <w:pPr>
        <w:rPr>
          <w:rFonts w:cstheme="minorHAnsi"/>
          <w:b/>
        </w:rPr>
      </w:pPr>
    </w:p>
    <w:p w14:paraId="208C4B9D" w14:textId="111066F5" w:rsidR="003D1783" w:rsidRDefault="00531891" w:rsidP="005F47DF">
      <w:pPr>
        <w:rPr>
          <w:rFonts w:cstheme="minorHAnsi"/>
          <w:color w:val="FF0000"/>
        </w:rPr>
      </w:pPr>
      <w:r w:rsidRPr="00305FE5">
        <w:rPr>
          <w:rFonts w:cstheme="minorHAnsi"/>
          <w:b/>
        </w:rPr>
        <w:t>Fugleparken</w:t>
      </w:r>
    </w:p>
    <w:p w14:paraId="1709B034" w14:textId="1F13C4B4" w:rsidR="00531EB6" w:rsidRDefault="00D20FD8" w:rsidP="00036A43">
      <w:pPr>
        <w:rPr>
          <w:rFonts w:cstheme="minorHAnsi"/>
          <w:color w:val="000000" w:themeColor="text1"/>
        </w:rPr>
      </w:pPr>
      <w:r>
        <w:rPr>
          <w:rFonts w:cstheme="minorHAnsi"/>
        </w:rPr>
        <w:t>To</w:t>
      </w:r>
      <w:r w:rsidR="00990B64">
        <w:rPr>
          <w:rFonts w:cstheme="minorHAnsi"/>
        </w:rPr>
        <w:t xml:space="preserve"> </w:t>
      </w:r>
      <w:r w:rsidR="00113730">
        <w:rPr>
          <w:rFonts w:cstheme="minorHAnsi"/>
        </w:rPr>
        <w:t>dugnadsmøter i mai med vårpuss</w:t>
      </w:r>
      <w:r w:rsidR="00380181">
        <w:rPr>
          <w:rFonts w:cstheme="minorHAnsi"/>
        </w:rPr>
        <w:t>.</w:t>
      </w:r>
      <w:r w:rsidR="00A53E18">
        <w:rPr>
          <w:rFonts w:cstheme="minorHAnsi"/>
        </w:rPr>
        <w:t xml:space="preserve">   </w:t>
      </w:r>
      <w:r w:rsidR="000660B1">
        <w:rPr>
          <w:rFonts w:cstheme="minorHAnsi"/>
        </w:rPr>
        <w:t xml:space="preserve">Graving og </w:t>
      </w:r>
      <w:r w:rsidR="00E30C60">
        <w:rPr>
          <w:rFonts w:cstheme="minorHAnsi"/>
        </w:rPr>
        <w:t>legging</w:t>
      </w:r>
      <w:r w:rsidR="000660B1">
        <w:rPr>
          <w:rFonts w:cstheme="minorHAnsi"/>
        </w:rPr>
        <w:t xml:space="preserve"> </w:t>
      </w:r>
      <w:r w:rsidR="00A53E18">
        <w:rPr>
          <w:rFonts w:cstheme="minorHAnsi"/>
        </w:rPr>
        <w:t xml:space="preserve">av kabel til belysning </w:t>
      </w:r>
      <w:r w:rsidR="00D37584">
        <w:rPr>
          <w:rFonts w:cstheme="minorHAnsi"/>
        </w:rPr>
        <w:t xml:space="preserve">i bjørk mot elva. </w:t>
      </w:r>
      <w:r w:rsidR="00380181">
        <w:rPr>
          <w:rFonts w:cstheme="minorHAnsi"/>
        </w:rPr>
        <w:t xml:space="preserve"> </w:t>
      </w:r>
      <w:r w:rsidR="0090652B">
        <w:rPr>
          <w:rFonts w:cstheme="minorHAnsi"/>
        </w:rPr>
        <w:t xml:space="preserve">                                                                                                                                        </w:t>
      </w:r>
      <w:r w:rsidR="00831192">
        <w:rPr>
          <w:rFonts w:cstheme="minorHAnsi"/>
        </w:rPr>
        <w:t>To dugnader i juni med graving</w:t>
      </w:r>
      <w:r w:rsidR="00AB26E9">
        <w:rPr>
          <w:rFonts w:cstheme="minorHAnsi"/>
        </w:rPr>
        <w:t xml:space="preserve"> og oppsett av nytt s</w:t>
      </w:r>
      <w:r w:rsidR="008E05AD">
        <w:rPr>
          <w:rFonts w:cstheme="minorHAnsi"/>
        </w:rPr>
        <w:t>tort skilt</w:t>
      </w:r>
      <w:r w:rsidR="00954CD9">
        <w:rPr>
          <w:rFonts w:cstheme="minorHAnsi"/>
        </w:rPr>
        <w:t xml:space="preserve"> på stativ</w:t>
      </w:r>
      <w:r w:rsidR="0090652B">
        <w:rPr>
          <w:rFonts w:cstheme="minorHAnsi"/>
        </w:rPr>
        <w:t xml:space="preserve">. </w:t>
      </w:r>
      <w:r w:rsidR="00760E80">
        <w:rPr>
          <w:rFonts w:cstheme="minorHAnsi"/>
        </w:rPr>
        <w:t xml:space="preserve"> </w:t>
      </w:r>
      <w:r w:rsidR="0090652B">
        <w:rPr>
          <w:rFonts w:cstheme="minorHAnsi"/>
        </w:rPr>
        <w:t>Plate med</w:t>
      </w:r>
      <w:r w:rsidR="00760E80">
        <w:rPr>
          <w:rFonts w:cstheme="minorHAnsi"/>
        </w:rPr>
        <w:t xml:space="preserve"> tekst forteller om Fugleparken, samt markerer at Raufoss Rotaryklubb har hatt Fugleparken som prosjekt siden 2013. </w:t>
      </w:r>
      <w:r w:rsidR="00BB260C">
        <w:rPr>
          <w:rFonts w:cstheme="minorHAnsi"/>
        </w:rPr>
        <w:t>Satt opp og presentert til By</w:t>
      </w:r>
      <w:r w:rsidR="00E30C60">
        <w:rPr>
          <w:rFonts w:cstheme="minorHAnsi"/>
        </w:rPr>
        <w:t>-</w:t>
      </w:r>
      <w:r w:rsidR="00BB260C">
        <w:rPr>
          <w:rFonts w:cstheme="minorHAnsi"/>
        </w:rPr>
        <w:t>jubileet</w:t>
      </w:r>
      <w:r w:rsidR="0090652B">
        <w:rPr>
          <w:rFonts w:cstheme="minorHAnsi"/>
        </w:rPr>
        <w:t xml:space="preserve"> 23.juni. </w:t>
      </w:r>
      <w:r w:rsidR="00BB260C">
        <w:rPr>
          <w:rFonts w:cstheme="minorHAnsi"/>
        </w:rPr>
        <w:t xml:space="preserve"> </w:t>
      </w:r>
      <w:r w:rsidR="00F035B5">
        <w:rPr>
          <w:rFonts w:cstheme="minorHAnsi"/>
        </w:rPr>
        <w:t xml:space="preserve"> </w:t>
      </w:r>
      <w:r w:rsidR="00ED1017">
        <w:rPr>
          <w:rFonts w:cstheme="minorHAnsi"/>
        </w:rPr>
        <w:t xml:space="preserve">District Grant midler: kr </w:t>
      </w:r>
      <w:r w:rsidR="00851BE7">
        <w:rPr>
          <w:rFonts w:cstheme="minorHAnsi"/>
        </w:rPr>
        <w:t>12.000, -</w:t>
      </w:r>
      <w:r w:rsidR="00BD5B62">
        <w:rPr>
          <w:rFonts w:cstheme="minorHAnsi"/>
        </w:rPr>
        <w:t>.</w:t>
      </w:r>
      <w:r w:rsidR="00ED1017">
        <w:rPr>
          <w:rFonts w:cstheme="minorHAnsi"/>
        </w:rPr>
        <w:t xml:space="preserve">  </w:t>
      </w:r>
      <w:r w:rsidR="00BD5B62">
        <w:rPr>
          <w:rFonts w:cstheme="minorHAnsi"/>
        </w:rPr>
        <w:t xml:space="preserve">                                                                                                                                                   </w:t>
      </w:r>
      <w:r w:rsidR="00A53E18">
        <w:rPr>
          <w:rFonts w:cstheme="minorHAnsi"/>
        </w:rPr>
        <w:t xml:space="preserve">                                           </w:t>
      </w:r>
      <w:r w:rsidR="00770550" w:rsidRPr="009F543B">
        <w:rPr>
          <w:rFonts w:cstheme="minorHAnsi"/>
          <w:color w:val="FF0000"/>
        </w:rPr>
        <w:t xml:space="preserve">                                                                                                                  </w:t>
      </w:r>
      <w:r w:rsidR="00377AD3" w:rsidRPr="009F543B">
        <w:rPr>
          <w:rFonts w:cstheme="minorHAnsi"/>
          <w:color w:val="FF0000"/>
        </w:rPr>
        <w:t xml:space="preserve"> </w:t>
      </w:r>
      <w:r w:rsidR="00377AD3" w:rsidRPr="00A55745">
        <w:rPr>
          <w:rFonts w:cstheme="minorHAnsi"/>
          <w:color w:val="000000" w:themeColor="text1"/>
        </w:rPr>
        <w:t xml:space="preserve">Årets dugnad hadde god oppslutning. </w:t>
      </w:r>
      <w:r w:rsidR="00647681" w:rsidRPr="00A55745">
        <w:rPr>
          <w:rFonts w:cstheme="minorHAnsi"/>
          <w:color w:val="000000" w:themeColor="text1"/>
        </w:rPr>
        <w:t>Vi vasket bord, krakker,</w:t>
      </w:r>
      <w:r w:rsidR="00235295" w:rsidRPr="00A55745">
        <w:rPr>
          <w:rFonts w:cstheme="minorHAnsi"/>
          <w:color w:val="000000" w:themeColor="text1"/>
        </w:rPr>
        <w:t xml:space="preserve"> satte opp</w:t>
      </w:r>
      <w:r w:rsidR="00647681" w:rsidRPr="00A55745">
        <w:rPr>
          <w:rFonts w:cstheme="minorHAnsi"/>
          <w:color w:val="000000" w:themeColor="text1"/>
        </w:rPr>
        <w:t xml:space="preserve"> informasjonsskilt, rakte og plukket kvist og avfall.</w:t>
      </w:r>
      <w:r w:rsidR="001E3DCC" w:rsidRPr="00A55745">
        <w:rPr>
          <w:rFonts w:cstheme="minorHAnsi"/>
          <w:color w:val="000000" w:themeColor="text1"/>
        </w:rPr>
        <w:t xml:space="preserve"> Det ble også hogd</w:t>
      </w:r>
      <w:r w:rsidR="00AB26E9">
        <w:rPr>
          <w:rFonts w:cstheme="minorHAnsi"/>
          <w:color w:val="000000" w:themeColor="text1"/>
        </w:rPr>
        <w:t xml:space="preserve"> og </w:t>
      </w:r>
      <w:r w:rsidR="001E3DCC" w:rsidRPr="00A55745">
        <w:rPr>
          <w:rFonts w:cstheme="minorHAnsi"/>
          <w:color w:val="000000" w:themeColor="text1"/>
        </w:rPr>
        <w:t xml:space="preserve">ryddet </w:t>
      </w:r>
      <w:r w:rsidR="00AB26E9">
        <w:rPr>
          <w:rFonts w:cstheme="minorHAnsi"/>
          <w:color w:val="000000" w:themeColor="text1"/>
        </w:rPr>
        <w:t xml:space="preserve">kratt </w:t>
      </w:r>
      <w:r w:rsidR="000B43A7" w:rsidRPr="00A55745">
        <w:rPr>
          <w:rFonts w:cstheme="minorHAnsi"/>
          <w:color w:val="000000" w:themeColor="text1"/>
        </w:rPr>
        <w:t>på elvebredden mot vegen.</w:t>
      </w:r>
      <w:r w:rsidR="00647681" w:rsidRPr="00A55745">
        <w:rPr>
          <w:rFonts w:cstheme="minorHAnsi"/>
          <w:color w:val="000000" w:themeColor="text1"/>
        </w:rPr>
        <w:t xml:space="preserve"> </w:t>
      </w:r>
      <w:r w:rsidR="00377AD3" w:rsidRPr="00A55745">
        <w:rPr>
          <w:rFonts w:cstheme="minorHAnsi"/>
          <w:color w:val="000000" w:themeColor="text1"/>
        </w:rPr>
        <w:t xml:space="preserve">Dugnadsgjengen ble belønnet med pølser, </w:t>
      </w:r>
      <w:r w:rsidR="003B03F9" w:rsidRPr="00A55745">
        <w:rPr>
          <w:rFonts w:cstheme="minorHAnsi"/>
          <w:color w:val="000000" w:themeColor="text1"/>
        </w:rPr>
        <w:t>mineralvann,</w:t>
      </w:r>
      <w:r w:rsidR="00A55745" w:rsidRPr="00A55745">
        <w:rPr>
          <w:rFonts w:cstheme="minorHAnsi"/>
          <w:color w:val="000000" w:themeColor="text1"/>
        </w:rPr>
        <w:t xml:space="preserve"> samt</w:t>
      </w:r>
      <w:r w:rsidR="003B03F9" w:rsidRPr="00A55745">
        <w:rPr>
          <w:rFonts w:cstheme="minorHAnsi"/>
          <w:color w:val="000000" w:themeColor="text1"/>
        </w:rPr>
        <w:t xml:space="preserve"> </w:t>
      </w:r>
      <w:r w:rsidR="00377AD3" w:rsidRPr="00A55745">
        <w:rPr>
          <w:rFonts w:cstheme="minorHAnsi"/>
          <w:color w:val="000000" w:themeColor="text1"/>
        </w:rPr>
        <w:t>kaker og kaffe</w:t>
      </w:r>
      <w:r w:rsidR="00A55745" w:rsidRPr="00A55745">
        <w:rPr>
          <w:rFonts w:cstheme="minorHAnsi"/>
          <w:color w:val="000000" w:themeColor="text1"/>
        </w:rPr>
        <w:t>.</w:t>
      </w:r>
      <w:r w:rsidR="00647681" w:rsidRPr="00A55745">
        <w:rPr>
          <w:rFonts w:cstheme="minorHAnsi"/>
          <w:color w:val="000000" w:themeColor="text1"/>
        </w:rPr>
        <w:t xml:space="preserve">            </w:t>
      </w:r>
    </w:p>
    <w:p w14:paraId="20628126" w14:textId="77777777" w:rsidR="00F270BF" w:rsidRDefault="0080410F" w:rsidP="005F47DF">
      <w:pPr>
        <w:rPr>
          <w:rFonts w:cstheme="minorHAnsi"/>
          <w:b/>
        </w:rPr>
      </w:pPr>
      <w:r w:rsidRPr="00305FE5">
        <w:rPr>
          <w:rFonts w:cstheme="minorHAnsi"/>
          <w:b/>
        </w:rPr>
        <w:t>Frivilligsentralen</w:t>
      </w:r>
      <w:r w:rsidR="00F270BF">
        <w:rPr>
          <w:rFonts w:cstheme="minorHAnsi"/>
          <w:b/>
        </w:rPr>
        <w:t>.</w:t>
      </w:r>
    </w:p>
    <w:p w14:paraId="5CCB8F64" w14:textId="16AF0BEC" w:rsidR="007E53B1" w:rsidRDefault="00225D03" w:rsidP="00AB54D4">
      <w:pPr>
        <w:rPr>
          <w:rFonts w:cstheme="minorHAnsi"/>
          <w:color w:val="000000" w:themeColor="text1"/>
        </w:rPr>
      </w:pPr>
      <w:r w:rsidRPr="00427130">
        <w:rPr>
          <w:rFonts w:cstheme="minorHAnsi"/>
          <w:color w:val="000000" w:themeColor="text1"/>
        </w:rPr>
        <w:t>Flere av klubbens medlemmer deltar aktivt i sentralens virksomhet</w:t>
      </w:r>
      <w:r w:rsidR="009F543B">
        <w:rPr>
          <w:rFonts w:cstheme="minorHAnsi"/>
          <w:color w:val="000000" w:themeColor="text1"/>
        </w:rPr>
        <w:t>.</w:t>
      </w:r>
      <w:r w:rsidR="007E53B1">
        <w:rPr>
          <w:rFonts w:cstheme="minorHAnsi"/>
          <w:color w:val="000000" w:themeColor="text1"/>
        </w:rPr>
        <w:t xml:space="preserve">  Leksevenn v/ungdomsskolen opphørt pga Covid19.</w:t>
      </w:r>
    </w:p>
    <w:p w14:paraId="14DCAA76" w14:textId="54CDF2CA" w:rsidR="00592BB3" w:rsidRPr="001C3A77" w:rsidRDefault="009F543B" w:rsidP="00AB54D4">
      <w:pPr>
        <w:rPr>
          <w:rFonts w:cstheme="minorHAnsi"/>
          <w:strike/>
        </w:rPr>
      </w:pPr>
      <w:r>
        <w:rPr>
          <w:rFonts w:cstheme="minorHAnsi"/>
          <w:color w:val="000000" w:themeColor="text1"/>
        </w:rPr>
        <w:t xml:space="preserve"> </w:t>
      </w:r>
      <w:r w:rsidR="003E403D" w:rsidRPr="00305FE5">
        <w:rPr>
          <w:rFonts w:cstheme="minorHAnsi"/>
          <w:b/>
        </w:rPr>
        <w:t>Grytevakt.</w:t>
      </w:r>
      <w:r w:rsidR="003E403D" w:rsidRPr="00305FE5">
        <w:rPr>
          <w:rFonts w:cstheme="minorHAnsi"/>
          <w:color w:val="BFBFBF" w:themeColor="background1" w:themeShade="BF"/>
        </w:rPr>
        <w:br/>
      </w:r>
      <w:r w:rsidR="009D31CC" w:rsidRPr="001C3A77">
        <w:rPr>
          <w:rFonts w:cstheme="minorHAnsi"/>
        </w:rPr>
        <w:t>1</w:t>
      </w:r>
      <w:r w:rsidR="001C3A77">
        <w:rPr>
          <w:rFonts w:cstheme="minorHAnsi"/>
        </w:rPr>
        <w:t xml:space="preserve">0 </w:t>
      </w:r>
      <w:r w:rsidR="009D31CC" w:rsidRPr="001C3A77">
        <w:rPr>
          <w:rFonts w:cstheme="minorHAnsi"/>
        </w:rPr>
        <w:t>av klubbens medlemmer deltok som grytevakt ved Frelsesarmeens julegryte på Amfi</w:t>
      </w:r>
      <w:r w:rsidR="001C3A77">
        <w:rPr>
          <w:rFonts w:cstheme="minorHAnsi"/>
        </w:rPr>
        <w:t xml:space="preserve"> Raufoss</w:t>
      </w:r>
      <w:r w:rsidR="00592BB3" w:rsidRPr="001C3A77">
        <w:rPr>
          <w:rFonts w:cstheme="minorHAnsi"/>
        </w:rPr>
        <w:t>.</w:t>
      </w:r>
      <w:r w:rsidR="009D31CC" w:rsidRPr="001C3A77">
        <w:rPr>
          <w:rFonts w:cstheme="minorHAnsi"/>
        </w:rPr>
        <w:t xml:space="preserve"> </w:t>
      </w:r>
      <w:r w:rsidR="00592BB3" w:rsidRPr="001C3A77">
        <w:t xml:space="preserve">Gryta var operativ i 210 timer. Av disse </w:t>
      </w:r>
      <w:r w:rsidR="003A7781" w:rsidRPr="001C3A77">
        <w:t>hadde</w:t>
      </w:r>
      <w:r w:rsidR="00592BB3" w:rsidRPr="001C3A77">
        <w:t xml:space="preserve"> 1</w:t>
      </w:r>
      <w:r w:rsidR="001C3A77">
        <w:t>0</w:t>
      </w:r>
      <w:r w:rsidR="00592BB3" w:rsidRPr="001C3A77">
        <w:t xml:space="preserve"> rotarymedlemmer vakt i </w:t>
      </w:r>
      <w:r w:rsidR="00607B4E">
        <w:t>4</w:t>
      </w:r>
      <w:r w:rsidR="00FF1EEC">
        <w:t>4</w:t>
      </w:r>
      <w:r w:rsidR="00607B4E">
        <w:t xml:space="preserve"> </w:t>
      </w:r>
      <w:r w:rsidR="00592BB3" w:rsidRPr="001C3A77">
        <w:t xml:space="preserve">timer. </w:t>
      </w:r>
      <w:r w:rsidR="00592BB3" w:rsidRPr="001C3A77">
        <w:rPr>
          <w:rFonts w:cstheme="minorHAnsi"/>
        </w:rPr>
        <w:t>Frelsesarmeen setter stor pris på vår bistand.</w:t>
      </w:r>
    </w:p>
    <w:p w14:paraId="4CD45F61" w14:textId="0BFDFE04" w:rsidR="00DC7A52" w:rsidRPr="00851BE7" w:rsidRDefault="00DC7A52" w:rsidP="00690952">
      <w:pPr>
        <w:rPr>
          <w:rFonts w:cstheme="minorHAnsi"/>
          <w:b/>
        </w:rPr>
      </w:pPr>
      <w:r w:rsidRPr="00851BE7">
        <w:rPr>
          <w:rFonts w:cstheme="minorHAnsi"/>
          <w:b/>
        </w:rPr>
        <w:t xml:space="preserve">New </w:t>
      </w:r>
      <w:proofErr w:type="spellStart"/>
      <w:r w:rsidRPr="00851BE7">
        <w:rPr>
          <w:rFonts w:cstheme="minorHAnsi"/>
          <w:b/>
        </w:rPr>
        <w:t>Generatio</w:t>
      </w:r>
      <w:proofErr w:type="spellEnd"/>
      <w:r w:rsidRPr="00851BE7">
        <w:rPr>
          <w:rFonts w:cstheme="minorHAnsi"/>
          <w:b/>
        </w:rPr>
        <w:t>:</w:t>
      </w:r>
    </w:p>
    <w:p w14:paraId="6CD2695A" w14:textId="55CF2912" w:rsidR="009F543B" w:rsidRPr="00851BE7" w:rsidRDefault="00DC7A52" w:rsidP="0090327D">
      <w:pPr>
        <w:spacing w:before="100" w:beforeAutospacing="1" w:after="100" w:afterAutospacing="1"/>
        <w:rPr>
          <w:rFonts w:cstheme="minorHAnsi"/>
        </w:rPr>
      </w:pPr>
      <w:r w:rsidRPr="00851BE7">
        <w:rPr>
          <w:rFonts w:cstheme="minorHAnsi"/>
          <w:b/>
        </w:rPr>
        <w:t xml:space="preserve">RYLA </w:t>
      </w:r>
      <w:r w:rsidR="009316F6" w:rsidRPr="00851BE7">
        <w:rPr>
          <w:rFonts w:cstheme="minorHAnsi"/>
          <w:b/>
        </w:rPr>
        <w:t>(</w:t>
      </w:r>
      <w:proofErr w:type="spellStart"/>
      <w:r w:rsidR="009316F6" w:rsidRPr="00851BE7">
        <w:rPr>
          <w:rFonts w:cstheme="minorHAnsi"/>
        </w:rPr>
        <w:t>Rotaty</w:t>
      </w:r>
      <w:proofErr w:type="spellEnd"/>
      <w:r w:rsidR="009316F6" w:rsidRPr="00851BE7">
        <w:rPr>
          <w:rFonts w:cstheme="minorHAnsi"/>
        </w:rPr>
        <w:t xml:space="preserve"> </w:t>
      </w:r>
      <w:proofErr w:type="spellStart"/>
      <w:r w:rsidR="009316F6" w:rsidRPr="00851BE7">
        <w:rPr>
          <w:rFonts w:cstheme="minorHAnsi"/>
        </w:rPr>
        <w:t>Youth</w:t>
      </w:r>
      <w:proofErr w:type="spellEnd"/>
      <w:r w:rsidR="009316F6" w:rsidRPr="00851BE7">
        <w:rPr>
          <w:rFonts w:cstheme="minorHAnsi"/>
        </w:rPr>
        <w:t xml:space="preserve"> </w:t>
      </w:r>
      <w:proofErr w:type="spellStart"/>
      <w:r w:rsidR="009316F6" w:rsidRPr="00851BE7">
        <w:rPr>
          <w:rFonts w:cstheme="minorHAnsi"/>
        </w:rPr>
        <w:t>Leadership</w:t>
      </w:r>
      <w:proofErr w:type="spellEnd"/>
      <w:r w:rsidR="009316F6" w:rsidRPr="00851BE7">
        <w:rPr>
          <w:rFonts w:cstheme="minorHAnsi"/>
        </w:rPr>
        <w:t xml:space="preserve"> </w:t>
      </w:r>
      <w:proofErr w:type="spellStart"/>
      <w:r w:rsidR="009316F6" w:rsidRPr="00851BE7">
        <w:rPr>
          <w:rFonts w:cstheme="minorHAnsi"/>
        </w:rPr>
        <w:t>award</w:t>
      </w:r>
      <w:proofErr w:type="spellEnd"/>
      <w:r w:rsidR="009316F6" w:rsidRPr="00851BE7">
        <w:rPr>
          <w:rFonts w:cstheme="minorHAnsi"/>
        </w:rPr>
        <w:t xml:space="preserve">).   </w:t>
      </w:r>
      <w:r w:rsidR="006A1B5D" w:rsidRPr="00851BE7">
        <w:rPr>
          <w:rFonts w:cstheme="minorHAnsi"/>
        </w:rPr>
        <w:t xml:space="preserve"> Avlyst pga Covid-19. </w:t>
      </w:r>
      <w:r w:rsidR="009316F6" w:rsidRPr="00851BE7">
        <w:rPr>
          <w:rFonts w:cstheme="minorHAnsi"/>
        </w:rPr>
        <w:t xml:space="preserve">  </w:t>
      </w:r>
    </w:p>
    <w:p w14:paraId="04A46746" w14:textId="60EE3EC3" w:rsidR="00B17DB6" w:rsidRPr="00B35561" w:rsidRDefault="00B17DB6" w:rsidP="0090327D">
      <w:pPr>
        <w:spacing w:before="100" w:beforeAutospacing="1" w:after="100" w:afterAutospacing="1"/>
        <w:rPr>
          <w:rFonts w:cstheme="minorHAnsi"/>
          <w:bCs/>
        </w:rPr>
      </w:pPr>
      <w:r w:rsidRPr="00B17DB6">
        <w:rPr>
          <w:rFonts w:ascii="Calibri" w:eastAsia="Times New Roman" w:hAnsi="Calibri" w:cs="Calibri"/>
          <w:b/>
          <w:bCs/>
          <w:color w:val="000000" w:themeColor="text1"/>
        </w:rPr>
        <w:t>Ungdomsutveksling</w:t>
      </w:r>
    </w:p>
    <w:p w14:paraId="43C1AF19" w14:textId="211A96B7" w:rsidR="00167AAA" w:rsidRDefault="00612DFC" w:rsidP="0090327D">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 xml:space="preserve">Det har ikke vært jobbet med Ungdomsutveksling </w:t>
      </w:r>
      <w:r w:rsidR="001A0FCC">
        <w:rPr>
          <w:rFonts w:ascii="Calibri" w:eastAsia="Times New Roman" w:hAnsi="Calibri" w:cs="Calibri"/>
          <w:color w:val="000000" w:themeColor="text1"/>
        </w:rPr>
        <w:t>pga Covid-19 situasjonen. Det er satt av midler i budsjettet til fremtidig</w:t>
      </w:r>
      <w:r w:rsidR="00CB10B0">
        <w:rPr>
          <w:rFonts w:ascii="Calibri" w:eastAsia="Times New Roman" w:hAnsi="Calibri" w:cs="Calibri"/>
          <w:color w:val="000000" w:themeColor="text1"/>
        </w:rPr>
        <w:t xml:space="preserve"> bruk for aktuelle søkere. </w:t>
      </w:r>
    </w:p>
    <w:p w14:paraId="7867258D" w14:textId="77777777" w:rsidR="00167AAA" w:rsidRDefault="00167AAA" w:rsidP="00CB10B0">
      <w:pPr>
        <w:spacing w:after="0" w:line="240" w:lineRule="auto"/>
        <w:rPr>
          <w:rFonts w:ascii="Calibri" w:eastAsia="Times New Roman" w:hAnsi="Calibri" w:cs="Calibri"/>
          <w:color w:val="000000" w:themeColor="text1"/>
        </w:rPr>
      </w:pPr>
    </w:p>
    <w:p w14:paraId="7FC3B0C5" w14:textId="2839C48E" w:rsidR="00CB40E2" w:rsidRPr="00297B04" w:rsidRDefault="00CB40E2" w:rsidP="00CB40E2">
      <w:pPr>
        <w:rPr>
          <w:b/>
          <w:bCs/>
          <w:i/>
          <w:iCs/>
        </w:rPr>
      </w:pPr>
      <w:r w:rsidRPr="00297B04">
        <w:rPr>
          <w:b/>
          <w:bCs/>
          <w:i/>
          <w:iCs/>
        </w:rPr>
        <w:t>Årsberetning for Rotaryåret 2020-2021 - Oppsummering v/Halldor Kvale-Skattebo, president</w:t>
      </w:r>
    </w:p>
    <w:p w14:paraId="622C611B" w14:textId="77777777" w:rsidR="00CB40E2" w:rsidRPr="0090327D" w:rsidRDefault="00CB40E2" w:rsidP="00CB40E2">
      <w:pPr>
        <w:rPr>
          <w:i/>
          <w:iCs/>
        </w:rPr>
      </w:pPr>
      <w:r w:rsidRPr="0090327D">
        <w:rPr>
          <w:i/>
          <w:iCs/>
        </w:rPr>
        <w:t>Som hos alle andre Rotary-klubber rundt i hele verden, hadde også Raufoss Rotaryklubb et veldig spesielt år på grunn av pandemien. Vi Startet året tradisjonelt med overlevering av Presidentkjedet. Dette ble gjort i sammenheng med en samling i hagen hos Kirsten.</w:t>
      </w:r>
    </w:p>
    <w:p w14:paraId="4C834C93" w14:textId="77777777" w:rsidR="00A04B9A" w:rsidRPr="0090327D" w:rsidRDefault="00CB40E2" w:rsidP="00CB40E2">
      <w:pPr>
        <w:rPr>
          <w:i/>
          <w:iCs/>
        </w:rPr>
      </w:pPr>
      <w:r w:rsidRPr="0090327D">
        <w:rPr>
          <w:i/>
          <w:iCs/>
        </w:rPr>
        <w:t xml:space="preserve">Deretter ble alt mer eller mindre gjennomført digitalt, og omtrent halvparten av medlemmene adopterte den nye måten å møtes på – via Zoom/Video. Vi hadde mange gode møter, og diskusjonene gikk like fint der som i de fysiske møtene. Vi hadde også noen få foredragsholdere som deltok på møtene våre og alt fungerte fint med både presentasjoner og spørsmål i etterkant. </w:t>
      </w:r>
    </w:p>
    <w:p w14:paraId="636FBA1D" w14:textId="0F4B081F" w:rsidR="00CB40E2" w:rsidRPr="0090327D" w:rsidRDefault="00CB40E2" w:rsidP="00CB40E2">
      <w:pPr>
        <w:rPr>
          <w:i/>
          <w:iCs/>
        </w:rPr>
      </w:pPr>
      <w:r w:rsidRPr="0090327D">
        <w:rPr>
          <w:i/>
          <w:iCs/>
        </w:rPr>
        <w:t xml:space="preserve">Derimot ble savnet etter å møtes fysisk - og ikke minst få treffe de som ikke valgte å være med digitalt, større og større utover Rotary-året, og på vårparten i 2021 når flere av oss hadde blitt vaksinert og samfunnet åpent opp igjen, kunne vi starte med møtene våre i klubblokalene igjen. Dessverre var det ikke alle som hadde muligheten til å delta på møtene allikevel, men vi var en god gjeng på mellom 15 og 20 pers på disse møtene. Noen var sågar med digitalt, da vi la opp til at de som ikke ville, også kunne ta del av møtene hjemmefra. </w:t>
      </w:r>
    </w:p>
    <w:p w14:paraId="1D6CDE1A" w14:textId="32A3646E" w:rsidR="00167AAA" w:rsidRPr="000547EB" w:rsidRDefault="00CB40E2" w:rsidP="009D3BF9">
      <w:pPr>
        <w:rPr>
          <w:i/>
          <w:iCs/>
        </w:rPr>
      </w:pPr>
      <w:r w:rsidRPr="0090327D">
        <w:rPr>
          <w:i/>
          <w:iCs/>
        </w:rPr>
        <w:t xml:space="preserve">Tross utfordringene på møtefronten, hadde vi tradisjonen tro grytevakt for Frelsesarmeen og dugnader i Fugleparken. Fugleparken fikk store oppgraderinger ved t vi ryddet ordentlig i buskas og trær, samt reparerte og </w:t>
      </w:r>
      <w:r w:rsidRPr="0090327D">
        <w:rPr>
          <w:i/>
          <w:iCs/>
        </w:rPr>
        <w:lastRenderedPageBreak/>
        <w:t xml:space="preserve">beiset gjerdet i parken. I tillegg ble det også ryddet blant trær og busker på andre siden av elven, inntil veien, slik at hele </w:t>
      </w:r>
      <w:r w:rsidR="00C07CA6" w:rsidRPr="0090327D">
        <w:rPr>
          <w:i/>
          <w:iCs/>
        </w:rPr>
        <w:t>parken</w:t>
      </w:r>
      <w:r w:rsidRPr="0090327D">
        <w:rPr>
          <w:i/>
          <w:iCs/>
        </w:rPr>
        <w:t xml:space="preserve"> framsto veldig imøtekommende for forbipasserende. </w:t>
      </w:r>
    </w:p>
    <w:p w14:paraId="74914763" w14:textId="3715324D" w:rsidR="00167AAA" w:rsidRPr="00711B3B" w:rsidRDefault="000547EB" w:rsidP="00167AAA">
      <w:pPr>
        <w:jc w:val="center"/>
        <w:rPr>
          <w:rFonts w:cstheme="minorHAnsi"/>
          <w:strike/>
          <w:color w:val="FF0000"/>
        </w:rPr>
      </w:pPr>
      <w:r>
        <w:rPr>
          <w:rFonts w:cstheme="minorHAnsi"/>
        </w:rPr>
        <w:t>Årsmøtet,</w:t>
      </w:r>
      <w:r w:rsidR="00167AAA" w:rsidRPr="002E7CFB">
        <w:rPr>
          <w:rFonts w:cstheme="minorHAnsi"/>
        </w:rPr>
        <w:t xml:space="preserve"> Raufoss den </w:t>
      </w:r>
      <w:r w:rsidR="009F7CC2">
        <w:rPr>
          <w:rFonts w:cstheme="minorHAnsi"/>
          <w:color w:val="000000" w:themeColor="text1"/>
        </w:rPr>
        <w:t>16.november 2021</w:t>
      </w:r>
    </w:p>
    <w:p w14:paraId="046C86CC" w14:textId="7A3078DD" w:rsidR="00167AAA" w:rsidRPr="002E7CFB" w:rsidRDefault="000547EB" w:rsidP="000547EB">
      <w:pPr>
        <w:spacing w:after="0"/>
        <w:jc w:val="center"/>
        <w:rPr>
          <w:rFonts w:cstheme="minorHAnsi"/>
        </w:rPr>
      </w:pPr>
      <w:r>
        <w:rPr>
          <w:rFonts w:cstheme="minorHAnsi"/>
        </w:rPr>
        <w:t>Halldor Kvale-Skattebo</w:t>
      </w:r>
    </w:p>
    <w:p w14:paraId="77621CFD" w14:textId="77777777" w:rsidR="00167AAA" w:rsidRPr="005F646A" w:rsidRDefault="00167AAA" w:rsidP="000547EB">
      <w:pPr>
        <w:spacing w:after="0"/>
        <w:ind w:left="4248" w:firstLine="708"/>
        <w:rPr>
          <w:rFonts w:cstheme="minorHAnsi"/>
          <w:color w:val="000000" w:themeColor="text1"/>
        </w:rPr>
      </w:pPr>
      <w:r w:rsidRPr="005F646A">
        <w:rPr>
          <w:rFonts w:cstheme="minorHAnsi"/>
          <w:color w:val="000000" w:themeColor="text1"/>
        </w:rPr>
        <w:t xml:space="preserve">President </w:t>
      </w:r>
    </w:p>
    <w:p w14:paraId="09FF1BF6" w14:textId="77777777" w:rsidR="00026A5E" w:rsidRDefault="00026A5E" w:rsidP="00167AAA">
      <w:pPr>
        <w:rPr>
          <w:rFonts w:cstheme="minorHAnsi"/>
          <w:color w:val="000000" w:themeColor="text1"/>
        </w:rPr>
      </w:pPr>
    </w:p>
    <w:p w14:paraId="7A187C20" w14:textId="77777777" w:rsidR="0090327D" w:rsidRPr="005F646A" w:rsidRDefault="0090327D" w:rsidP="0090327D">
      <w:pPr>
        <w:ind w:left="360"/>
        <w:rPr>
          <w:rFonts w:cstheme="minorHAnsi"/>
          <w:color w:val="000000" w:themeColor="text1"/>
        </w:rPr>
      </w:pPr>
      <w:r w:rsidRPr="002E7CFB">
        <w:rPr>
          <w:rFonts w:cstheme="minorHAnsi"/>
        </w:rPr>
        <w:t>Vedlegg til meldingen:</w:t>
      </w:r>
      <w:r w:rsidRPr="002E7CFB">
        <w:rPr>
          <w:rFonts w:cstheme="minorHAnsi"/>
        </w:rPr>
        <w:br/>
        <w:t>Organisasjonsplan</w:t>
      </w:r>
      <w:r w:rsidRPr="002E7CFB">
        <w:rPr>
          <w:rFonts w:cstheme="minorHAnsi"/>
          <w:color w:val="BFBFBF" w:themeColor="background1" w:themeShade="BF"/>
        </w:rPr>
        <w:t>.</w:t>
      </w:r>
      <w:r w:rsidRPr="002E7CFB">
        <w:rPr>
          <w:rFonts w:cstheme="minorHAnsi"/>
          <w:color w:val="BFBFBF" w:themeColor="background1" w:themeShade="BF"/>
        </w:rPr>
        <w:br/>
      </w:r>
      <w:r w:rsidRPr="002E7CFB">
        <w:rPr>
          <w:rFonts w:cstheme="minorHAnsi"/>
        </w:rPr>
        <w:t xml:space="preserve">Program </w:t>
      </w:r>
      <w:r w:rsidRPr="005F646A">
        <w:rPr>
          <w:rFonts w:cstheme="minorHAnsi"/>
          <w:color w:val="000000" w:themeColor="text1"/>
        </w:rPr>
        <w:t>20</w:t>
      </w:r>
      <w:r>
        <w:rPr>
          <w:rFonts w:cstheme="minorHAnsi"/>
          <w:color w:val="000000" w:themeColor="text1"/>
        </w:rPr>
        <w:t>20</w:t>
      </w:r>
      <w:r w:rsidRPr="005F646A">
        <w:rPr>
          <w:rFonts w:cstheme="minorHAnsi"/>
          <w:color w:val="000000" w:themeColor="text1"/>
        </w:rPr>
        <w:t xml:space="preserve"> – 20</w:t>
      </w:r>
      <w:r>
        <w:rPr>
          <w:rFonts w:cstheme="minorHAnsi"/>
          <w:color w:val="000000" w:themeColor="text1"/>
        </w:rPr>
        <w:t xml:space="preserve">21                                                                                                                               </w:t>
      </w:r>
    </w:p>
    <w:p w14:paraId="2C8A75FD" w14:textId="40F7B634" w:rsidR="00594DD6" w:rsidRDefault="00594DD6" w:rsidP="00CE6E20">
      <w:pPr>
        <w:rPr>
          <w:rFonts w:cstheme="minorHAnsi"/>
        </w:rPr>
      </w:pPr>
    </w:p>
    <w:p w14:paraId="157EB9C7" w14:textId="032CEF6C" w:rsidR="000547EB" w:rsidRPr="002E7CFB" w:rsidRDefault="000547EB" w:rsidP="00CE6E20">
      <w:pPr>
        <w:rPr>
          <w:rFonts w:cstheme="minorHAnsi"/>
        </w:rPr>
      </w:pPr>
      <w:r>
        <w:rPr>
          <w:rFonts w:cstheme="minorHAnsi"/>
        </w:rPr>
        <w:t>Det må bemerkes at Årsmeldingen har blitt til i et samarbeide</w:t>
      </w:r>
      <w:r w:rsidR="00DA5CF2">
        <w:rPr>
          <w:rFonts w:cstheme="minorHAnsi"/>
        </w:rPr>
        <w:t>,</w:t>
      </w:r>
      <w:r w:rsidR="00706B96">
        <w:rPr>
          <w:rFonts w:cstheme="minorHAnsi"/>
        </w:rPr>
        <w:t xml:space="preserve"> </w:t>
      </w:r>
      <w:r w:rsidR="00DA5CF2">
        <w:rPr>
          <w:rFonts w:cstheme="minorHAnsi"/>
        </w:rPr>
        <w:t xml:space="preserve">der styret m/flere </w:t>
      </w:r>
      <w:r w:rsidR="00706B96">
        <w:rPr>
          <w:rFonts w:cstheme="minorHAnsi"/>
        </w:rPr>
        <w:t>har bidratt</w:t>
      </w:r>
      <w:r w:rsidR="00DA5CF2">
        <w:rPr>
          <w:rFonts w:cstheme="minorHAnsi"/>
        </w:rPr>
        <w:t>.</w:t>
      </w:r>
      <w:r w:rsidR="00706B96">
        <w:rPr>
          <w:rFonts w:cstheme="minorHAnsi"/>
        </w:rPr>
        <w:t xml:space="preserve"> Det er viktig</w:t>
      </w:r>
      <w:r w:rsidR="00DC5CD0">
        <w:rPr>
          <w:rFonts w:cstheme="minorHAnsi"/>
        </w:rPr>
        <w:t xml:space="preserve"> at historikken </w:t>
      </w:r>
      <w:r w:rsidR="00294869">
        <w:rPr>
          <w:rFonts w:cstheme="minorHAnsi"/>
        </w:rPr>
        <w:t>og data om virksomheten i klubben skal være nedtegnet for fremtiden.  / Å</w:t>
      </w:r>
      <w:r w:rsidR="00706B96">
        <w:rPr>
          <w:rFonts w:cstheme="minorHAnsi"/>
        </w:rPr>
        <w:t xml:space="preserve">shild </w:t>
      </w:r>
      <w:r w:rsidR="00294869">
        <w:rPr>
          <w:rFonts w:cstheme="minorHAnsi"/>
        </w:rPr>
        <w:t>Lundgaard</w:t>
      </w:r>
    </w:p>
    <w:sectPr w:rsidR="000547EB" w:rsidRPr="002E7CFB" w:rsidSect="000566F7">
      <w:headerReference w:type="default" r:id="rId8"/>
      <w:pgSz w:w="11906" w:h="16838"/>
      <w:pgMar w:top="81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6931" w14:textId="77777777" w:rsidR="00110F7D" w:rsidRDefault="00110F7D" w:rsidP="0089768E">
      <w:pPr>
        <w:spacing w:after="0" w:line="240" w:lineRule="auto"/>
      </w:pPr>
      <w:r>
        <w:separator/>
      </w:r>
    </w:p>
  </w:endnote>
  <w:endnote w:type="continuationSeparator" w:id="0">
    <w:p w14:paraId="534BEBBA" w14:textId="77777777" w:rsidR="00110F7D" w:rsidRDefault="00110F7D" w:rsidP="0089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1BD1" w14:textId="77777777" w:rsidR="00110F7D" w:rsidRDefault="00110F7D" w:rsidP="0089768E">
      <w:pPr>
        <w:spacing w:after="0" w:line="240" w:lineRule="auto"/>
      </w:pPr>
      <w:r>
        <w:separator/>
      </w:r>
    </w:p>
  </w:footnote>
  <w:footnote w:type="continuationSeparator" w:id="0">
    <w:p w14:paraId="0A257F50" w14:textId="77777777" w:rsidR="00110F7D" w:rsidRDefault="00110F7D" w:rsidP="00897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16B9" w14:textId="586FEB7A" w:rsidR="008E5021" w:rsidRPr="008C3628" w:rsidRDefault="00B14DBE" w:rsidP="00B83CDE">
    <w:pPr>
      <w:pStyle w:val="Topptekst"/>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14:anchorId="6D70C0F7" wp14:editId="21D3E11D">
              <wp:simplePos x="0" y="0"/>
              <wp:positionH relativeFrom="column">
                <wp:posOffset>4707255</wp:posOffset>
              </wp:positionH>
              <wp:positionV relativeFrom="paragraph">
                <wp:posOffset>85090</wp:posOffset>
              </wp:positionV>
              <wp:extent cx="1933575" cy="638175"/>
              <wp:effectExtent l="1905" t="0" r="0" b="635"/>
              <wp:wrapNone/>
              <wp:docPr id="1"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FD55B" w14:textId="77777777" w:rsidR="008E5021" w:rsidRPr="0056465D" w:rsidRDefault="008E5021" w:rsidP="00B83CDE">
                          <w:pPr>
                            <w:spacing w:after="0" w:line="240" w:lineRule="auto"/>
                            <w:jc w:val="center"/>
                            <w:rPr>
                              <w:rFonts w:eastAsia="Arial Unicode MS"/>
                            </w:rPr>
                          </w:pPr>
                          <w:r w:rsidRPr="0056465D">
                            <w:rPr>
                              <w:rFonts w:eastAsia="Arial Unicode MS"/>
                            </w:rPr>
                            <w:t xml:space="preserve">Chartret 3.desember 1969 </w:t>
                          </w:r>
                          <w:r w:rsidRPr="0056465D">
                            <w:rPr>
                              <w:rFonts w:eastAsia="Arial Unicode MS"/>
                            </w:rPr>
                            <w:br/>
                            <w:t xml:space="preserve">RI ID #: 12832.  </w:t>
                          </w:r>
                          <w:r>
                            <w:rPr>
                              <w:rFonts w:eastAsia="Arial Unicode MS"/>
                            </w:rPr>
                            <w:br/>
                          </w:r>
                          <w:r w:rsidRPr="0056465D">
                            <w:rPr>
                              <w:rFonts w:eastAsia="Arial Unicode MS"/>
                            </w:rPr>
                            <w:t xml:space="preserve">Org. #: </w:t>
                          </w:r>
                          <w:r w:rsidRPr="0056465D">
                            <w:rPr>
                              <w:rFonts w:eastAsia="Times New Roman"/>
                            </w:rPr>
                            <w:t>914 989</w:t>
                          </w:r>
                          <w:r>
                            <w:rPr>
                              <w:rFonts w:eastAsia="Times New Roman"/>
                            </w:rPr>
                            <w:t> </w:t>
                          </w:r>
                          <w:r w:rsidRPr="0056465D">
                            <w:rPr>
                              <w:rFonts w:eastAsia="Times New Roman"/>
                            </w:rPr>
                            <w:t>590</w:t>
                          </w:r>
                        </w:p>
                        <w:p w14:paraId="7928DD25" w14:textId="77777777" w:rsidR="008E5021" w:rsidRPr="00215D6E" w:rsidRDefault="008E5021" w:rsidP="00B83CDE">
                          <w:pPr>
                            <w:spacing w:after="0" w:line="240" w:lineRule="auto"/>
                            <w:jc w:val="center"/>
                            <w:rPr>
                              <w:rFonts w:eastAsia="Arial Unicode MS"/>
                            </w:rPr>
                          </w:pPr>
                        </w:p>
                        <w:p w14:paraId="2FB8D385" w14:textId="77777777" w:rsidR="008E5021" w:rsidRPr="00215D6E" w:rsidRDefault="008E5021" w:rsidP="00B83CDE">
                          <w:pPr>
                            <w:spacing w:after="0" w:line="240" w:lineRule="auto"/>
                            <w:jc w:val="center"/>
                            <w:rPr>
                              <w:rFonts w:eastAsia="Arial Unicode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0C0F7" id="_x0000_t202" coordsize="21600,21600" o:spt="202" path="m,l,21600r21600,l21600,xe">
              <v:stroke joinstyle="miter"/>
              <v:path gradientshapeok="t" o:connecttype="rect"/>
            </v:shapetype>
            <v:shape id="Tekstboks 6" o:spid="_x0000_s1026" type="#_x0000_t202" style="position:absolute;margin-left:370.65pt;margin-top:6.7pt;width:152.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" stroked="f">
              <v:textbox>
                <w:txbxContent>
                  <w:p w14:paraId="2E7FD55B" w14:textId="77777777" w:rsidR="008E5021" w:rsidRPr="0056465D" w:rsidRDefault="008E5021" w:rsidP="00B83CDE">
                    <w:pPr>
                      <w:spacing w:after="0" w:line="240" w:lineRule="auto"/>
                      <w:jc w:val="center"/>
                      <w:rPr>
                        <w:rFonts w:eastAsia="Arial Unicode MS"/>
                      </w:rPr>
                    </w:pPr>
                    <w:r w:rsidRPr="0056465D">
                      <w:rPr>
                        <w:rFonts w:eastAsia="Arial Unicode MS"/>
                      </w:rPr>
                      <w:t xml:space="preserve">Chartret 3.desember 1969 </w:t>
                    </w:r>
                    <w:r w:rsidRPr="0056465D">
                      <w:rPr>
                        <w:rFonts w:eastAsia="Arial Unicode MS"/>
                      </w:rPr>
                      <w:br/>
                      <w:t xml:space="preserve">RI ID #: 12832.  </w:t>
                    </w:r>
                    <w:r>
                      <w:rPr>
                        <w:rFonts w:eastAsia="Arial Unicode MS"/>
                      </w:rPr>
                      <w:br/>
                    </w:r>
                    <w:r w:rsidRPr="0056465D">
                      <w:rPr>
                        <w:rFonts w:eastAsia="Arial Unicode MS"/>
                      </w:rPr>
                      <w:t xml:space="preserve">Org. #: </w:t>
                    </w:r>
                    <w:r w:rsidRPr="0056465D">
                      <w:rPr>
                        <w:rFonts w:eastAsia="Times New Roman"/>
                      </w:rPr>
                      <w:t>914 989</w:t>
                    </w:r>
                    <w:r>
                      <w:rPr>
                        <w:rFonts w:eastAsia="Times New Roman"/>
                      </w:rPr>
                      <w:t> </w:t>
                    </w:r>
                    <w:r w:rsidRPr="0056465D">
                      <w:rPr>
                        <w:rFonts w:eastAsia="Times New Roman"/>
                      </w:rPr>
                      <w:t>590</w:t>
                    </w:r>
                  </w:p>
                  <w:p w14:paraId="7928DD25" w14:textId="77777777" w:rsidR="008E5021" w:rsidRPr="00215D6E" w:rsidRDefault="008E5021" w:rsidP="00B83CDE">
                    <w:pPr>
                      <w:spacing w:after="0" w:line="240" w:lineRule="auto"/>
                      <w:jc w:val="center"/>
                      <w:rPr>
                        <w:rFonts w:eastAsia="Arial Unicode MS"/>
                      </w:rPr>
                    </w:pPr>
                  </w:p>
                  <w:p w14:paraId="2FB8D385" w14:textId="77777777" w:rsidR="008E5021" w:rsidRPr="00215D6E" w:rsidRDefault="008E5021" w:rsidP="00B83CDE">
                    <w:pPr>
                      <w:spacing w:after="0" w:line="240" w:lineRule="auto"/>
                      <w:jc w:val="center"/>
                      <w:rPr>
                        <w:rFonts w:eastAsia="Arial Unicode MS"/>
                      </w:rPr>
                    </w:pPr>
                  </w:p>
                </w:txbxContent>
              </v:textbox>
            </v:shape>
          </w:pict>
        </mc:Fallback>
      </mc:AlternateContent>
    </w:r>
    <w:r w:rsidR="008E5021">
      <w:rPr>
        <w:noProof/>
      </w:rPr>
      <w:drawing>
        <wp:inline distT="0" distB="0" distL="0" distR="0" wp14:anchorId="19A7C61C" wp14:editId="5467D5BF">
          <wp:extent cx="1647825" cy="938634"/>
          <wp:effectExtent l="0" t="0" r="0" b="0"/>
          <wp:docPr id="5" name="Bilde 5" descr="C:\Users\Jan\Pictures\Raufoss Rotaryklubb\Klubblog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Pictures\Raufoss Rotaryklubb\Klubblogo 1.jpeg"/>
                  <pic:cNvPicPr>
                    <a:picLocks noChangeAspect="1" noChangeArrowheads="1"/>
                  </pic:cNvPicPr>
                </pic:nvPicPr>
                <pic:blipFill rotWithShape="1">
                  <a:blip r:embed="rId1">
                    <a:extLst>
                      <a:ext uri="{28A0092B-C50C-407E-A947-70E740481C1C}">
                        <a14:useLocalDpi xmlns:a14="http://schemas.microsoft.com/office/drawing/2010/main" val="0"/>
                      </a:ext>
                    </a:extLst>
                  </a:blip>
                  <a:srcRect l="46876" t="25521" r="11978" b="27604"/>
                  <a:stretch/>
                </pic:blipFill>
                <pic:spPr bwMode="auto">
                  <a:xfrm>
                    <a:off x="0" y="0"/>
                    <a:ext cx="1648738" cy="93915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2A9C"/>
    <w:multiLevelType w:val="hybridMultilevel"/>
    <w:tmpl w:val="BEC4F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764A4E"/>
    <w:multiLevelType w:val="hybridMultilevel"/>
    <w:tmpl w:val="E9D890EC"/>
    <w:lvl w:ilvl="0" w:tplc="04140003">
      <w:start w:val="1"/>
      <w:numFmt w:val="bullet"/>
      <w:lvlText w:val="o"/>
      <w:lvlJc w:val="left"/>
      <w:pPr>
        <w:ind w:left="92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 w15:restartNumberingAfterBreak="0">
    <w:nsid w:val="1A277AEB"/>
    <w:multiLevelType w:val="multilevel"/>
    <w:tmpl w:val="A8181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00129"/>
    <w:multiLevelType w:val="hybridMultilevel"/>
    <w:tmpl w:val="9DAE89D8"/>
    <w:lvl w:ilvl="0" w:tplc="0C0812AC">
      <w:start w:val="27"/>
      <w:numFmt w:val="decimal"/>
      <w:lvlText w:val="%1"/>
      <w:lvlJc w:val="center"/>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E223B64"/>
    <w:multiLevelType w:val="hybridMultilevel"/>
    <w:tmpl w:val="575AA7E6"/>
    <w:lvl w:ilvl="0" w:tplc="079EA248">
      <w:start w:val="1"/>
      <w:numFmt w:val="decimal"/>
      <w:lvlText w:val="%1"/>
      <w:lvlJc w:val="center"/>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5124DB7"/>
    <w:multiLevelType w:val="hybridMultilevel"/>
    <w:tmpl w:val="F11EBBA4"/>
    <w:lvl w:ilvl="0" w:tplc="E47C2734">
      <w:start w:val="1"/>
      <w:numFmt w:val="decimal"/>
      <w:lvlText w:val="%1."/>
      <w:lvlJc w:val="left"/>
      <w:pPr>
        <w:ind w:left="72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4803B3"/>
    <w:multiLevelType w:val="hybridMultilevel"/>
    <w:tmpl w:val="2EC222DE"/>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7" w15:restartNumberingAfterBreak="0">
    <w:nsid w:val="38E44F34"/>
    <w:multiLevelType w:val="hybridMultilevel"/>
    <w:tmpl w:val="D944A240"/>
    <w:lvl w:ilvl="0" w:tplc="1B60AAA4">
      <w:start w:val="1"/>
      <w:numFmt w:val="decimal"/>
      <w:lvlText w:val="%1."/>
      <w:lvlJc w:val="left"/>
      <w:pPr>
        <w:ind w:left="720" w:hanging="360"/>
      </w:pPr>
      <w:rPr>
        <w:b/>
        <w:color w:val="auto"/>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B5C6F6F"/>
    <w:multiLevelType w:val="hybridMultilevel"/>
    <w:tmpl w:val="D3B68166"/>
    <w:lvl w:ilvl="0" w:tplc="9A44A05E">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1CE3EB5"/>
    <w:multiLevelType w:val="hybridMultilevel"/>
    <w:tmpl w:val="CE844E8C"/>
    <w:lvl w:ilvl="0" w:tplc="246EDC80">
      <w:start w:val="1"/>
      <w:numFmt w:val="decimal"/>
      <w:lvlText w:val="%1"/>
      <w:lvlJc w:val="center"/>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3E035D5"/>
    <w:multiLevelType w:val="hybridMultilevel"/>
    <w:tmpl w:val="FE42AD50"/>
    <w:lvl w:ilvl="0" w:tplc="04140003">
      <w:start w:val="1"/>
      <w:numFmt w:val="bullet"/>
      <w:lvlText w:val="o"/>
      <w:lvlJc w:val="left"/>
      <w:pPr>
        <w:ind w:left="1648" w:hanging="360"/>
      </w:pPr>
      <w:rPr>
        <w:rFonts w:ascii="Courier New" w:hAnsi="Courier New" w:cs="Courier New" w:hint="default"/>
      </w:rPr>
    </w:lvl>
    <w:lvl w:ilvl="1" w:tplc="04140003" w:tentative="1">
      <w:start w:val="1"/>
      <w:numFmt w:val="bullet"/>
      <w:lvlText w:val="o"/>
      <w:lvlJc w:val="left"/>
      <w:pPr>
        <w:ind w:left="2368" w:hanging="360"/>
      </w:pPr>
      <w:rPr>
        <w:rFonts w:ascii="Courier New" w:hAnsi="Courier New" w:cs="Courier New" w:hint="default"/>
      </w:rPr>
    </w:lvl>
    <w:lvl w:ilvl="2" w:tplc="04140005" w:tentative="1">
      <w:start w:val="1"/>
      <w:numFmt w:val="bullet"/>
      <w:lvlText w:val=""/>
      <w:lvlJc w:val="left"/>
      <w:pPr>
        <w:ind w:left="3088" w:hanging="360"/>
      </w:pPr>
      <w:rPr>
        <w:rFonts w:ascii="Wingdings" w:hAnsi="Wingdings" w:hint="default"/>
      </w:rPr>
    </w:lvl>
    <w:lvl w:ilvl="3" w:tplc="04140001" w:tentative="1">
      <w:start w:val="1"/>
      <w:numFmt w:val="bullet"/>
      <w:lvlText w:val=""/>
      <w:lvlJc w:val="left"/>
      <w:pPr>
        <w:ind w:left="3808" w:hanging="360"/>
      </w:pPr>
      <w:rPr>
        <w:rFonts w:ascii="Symbol" w:hAnsi="Symbol" w:hint="default"/>
      </w:rPr>
    </w:lvl>
    <w:lvl w:ilvl="4" w:tplc="04140003" w:tentative="1">
      <w:start w:val="1"/>
      <w:numFmt w:val="bullet"/>
      <w:lvlText w:val="o"/>
      <w:lvlJc w:val="left"/>
      <w:pPr>
        <w:ind w:left="4528" w:hanging="360"/>
      </w:pPr>
      <w:rPr>
        <w:rFonts w:ascii="Courier New" w:hAnsi="Courier New" w:cs="Courier New" w:hint="default"/>
      </w:rPr>
    </w:lvl>
    <w:lvl w:ilvl="5" w:tplc="04140005" w:tentative="1">
      <w:start w:val="1"/>
      <w:numFmt w:val="bullet"/>
      <w:lvlText w:val=""/>
      <w:lvlJc w:val="left"/>
      <w:pPr>
        <w:ind w:left="5248" w:hanging="360"/>
      </w:pPr>
      <w:rPr>
        <w:rFonts w:ascii="Wingdings" w:hAnsi="Wingdings" w:hint="default"/>
      </w:rPr>
    </w:lvl>
    <w:lvl w:ilvl="6" w:tplc="04140001" w:tentative="1">
      <w:start w:val="1"/>
      <w:numFmt w:val="bullet"/>
      <w:lvlText w:val=""/>
      <w:lvlJc w:val="left"/>
      <w:pPr>
        <w:ind w:left="5968" w:hanging="360"/>
      </w:pPr>
      <w:rPr>
        <w:rFonts w:ascii="Symbol" w:hAnsi="Symbol" w:hint="default"/>
      </w:rPr>
    </w:lvl>
    <w:lvl w:ilvl="7" w:tplc="04140003" w:tentative="1">
      <w:start w:val="1"/>
      <w:numFmt w:val="bullet"/>
      <w:lvlText w:val="o"/>
      <w:lvlJc w:val="left"/>
      <w:pPr>
        <w:ind w:left="6688" w:hanging="360"/>
      </w:pPr>
      <w:rPr>
        <w:rFonts w:ascii="Courier New" w:hAnsi="Courier New" w:cs="Courier New" w:hint="default"/>
      </w:rPr>
    </w:lvl>
    <w:lvl w:ilvl="8" w:tplc="04140005" w:tentative="1">
      <w:start w:val="1"/>
      <w:numFmt w:val="bullet"/>
      <w:lvlText w:val=""/>
      <w:lvlJc w:val="left"/>
      <w:pPr>
        <w:ind w:left="7408" w:hanging="360"/>
      </w:pPr>
      <w:rPr>
        <w:rFonts w:ascii="Wingdings" w:hAnsi="Wingdings" w:hint="default"/>
      </w:rPr>
    </w:lvl>
  </w:abstractNum>
  <w:abstractNum w:abstractNumId="11" w15:restartNumberingAfterBreak="0">
    <w:nsid w:val="50A87CC6"/>
    <w:multiLevelType w:val="hybridMultilevel"/>
    <w:tmpl w:val="1FEE7792"/>
    <w:lvl w:ilvl="0" w:tplc="04140003">
      <w:start w:val="1"/>
      <w:numFmt w:val="bullet"/>
      <w:lvlText w:val="o"/>
      <w:lvlJc w:val="left"/>
      <w:pPr>
        <w:ind w:left="2133" w:hanging="360"/>
      </w:pPr>
      <w:rPr>
        <w:rFonts w:ascii="Courier New" w:hAnsi="Courier New" w:cs="Courier New" w:hint="default"/>
      </w:rPr>
    </w:lvl>
    <w:lvl w:ilvl="1" w:tplc="04140003" w:tentative="1">
      <w:start w:val="1"/>
      <w:numFmt w:val="bullet"/>
      <w:lvlText w:val="o"/>
      <w:lvlJc w:val="left"/>
      <w:pPr>
        <w:ind w:left="2853" w:hanging="360"/>
      </w:pPr>
      <w:rPr>
        <w:rFonts w:ascii="Courier New" w:hAnsi="Courier New" w:cs="Courier New" w:hint="default"/>
      </w:rPr>
    </w:lvl>
    <w:lvl w:ilvl="2" w:tplc="04140005" w:tentative="1">
      <w:start w:val="1"/>
      <w:numFmt w:val="bullet"/>
      <w:lvlText w:val=""/>
      <w:lvlJc w:val="left"/>
      <w:pPr>
        <w:ind w:left="3573" w:hanging="360"/>
      </w:pPr>
      <w:rPr>
        <w:rFonts w:ascii="Wingdings" w:hAnsi="Wingdings" w:hint="default"/>
      </w:rPr>
    </w:lvl>
    <w:lvl w:ilvl="3" w:tplc="04140001" w:tentative="1">
      <w:start w:val="1"/>
      <w:numFmt w:val="bullet"/>
      <w:lvlText w:val=""/>
      <w:lvlJc w:val="left"/>
      <w:pPr>
        <w:ind w:left="4293" w:hanging="360"/>
      </w:pPr>
      <w:rPr>
        <w:rFonts w:ascii="Symbol" w:hAnsi="Symbol" w:hint="default"/>
      </w:rPr>
    </w:lvl>
    <w:lvl w:ilvl="4" w:tplc="04140003" w:tentative="1">
      <w:start w:val="1"/>
      <w:numFmt w:val="bullet"/>
      <w:lvlText w:val="o"/>
      <w:lvlJc w:val="left"/>
      <w:pPr>
        <w:ind w:left="5013" w:hanging="360"/>
      </w:pPr>
      <w:rPr>
        <w:rFonts w:ascii="Courier New" w:hAnsi="Courier New" w:cs="Courier New" w:hint="default"/>
      </w:rPr>
    </w:lvl>
    <w:lvl w:ilvl="5" w:tplc="04140005" w:tentative="1">
      <w:start w:val="1"/>
      <w:numFmt w:val="bullet"/>
      <w:lvlText w:val=""/>
      <w:lvlJc w:val="left"/>
      <w:pPr>
        <w:ind w:left="5733" w:hanging="360"/>
      </w:pPr>
      <w:rPr>
        <w:rFonts w:ascii="Wingdings" w:hAnsi="Wingdings" w:hint="default"/>
      </w:rPr>
    </w:lvl>
    <w:lvl w:ilvl="6" w:tplc="04140001" w:tentative="1">
      <w:start w:val="1"/>
      <w:numFmt w:val="bullet"/>
      <w:lvlText w:val=""/>
      <w:lvlJc w:val="left"/>
      <w:pPr>
        <w:ind w:left="6453" w:hanging="360"/>
      </w:pPr>
      <w:rPr>
        <w:rFonts w:ascii="Symbol" w:hAnsi="Symbol" w:hint="default"/>
      </w:rPr>
    </w:lvl>
    <w:lvl w:ilvl="7" w:tplc="04140003" w:tentative="1">
      <w:start w:val="1"/>
      <w:numFmt w:val="bullet"/>
      <w:lvlText w:val="o"/>
      <w:lvlJc w:val="left"/>
      <w:pPr>
        <w:ind w:left="7173" w:hanging="360"/>
      </w:pPr>
      <w:rPr>
        <w:rFonts w:ascii="Courier New" w:hAnsi="Courier New" w:cs="Courier New" w:hint="default"/>
      </w:rPr>
    </w:lvl>
    <w:lvl w:ilvl="8" w:tplc="04140005" w:tentative="1">
      <w:start w:val="1"/>
      <w:numFmt w:val="bullet"/>
      <w:lvlText w:val=""/>
      <w:lvlJc w:val="left"/>
      <w:pPr>
        <w:ind w:left="7893" w:hanging="360"/>
      </w:pPr>
      <w:rPr>
        <w:rFonts w:ascii="Wingdings" w:hAnsi="Wingdings" w:hint="default"/>
      </w:rPr>
    </w:lvl>
  </w:abstractNum>
  <w:abstractNum w:abstractNumId="12" w15:restartNumberingAfterBreak="0">
    <w:nsid w:val="60D06074"/>
    <w:multiLevelType w:val="hybridMultilevel"/>
    <w:tmpl w:val="131CA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37C6161"/>
    <w:multiLevelType w:val="hybridMultilevel"/>
    <w:tmpl w:val="13A2B67A"/>
    <w:lvl w:ilvl="0" w:tplc="09A65F80">
      <w:start w:val="35"/>
      <w:numFmt w:val="decimal"/>
      <w:lvlText w:val="%1"/>
      <w:lvlJc w:val="left"/>
      <w:pPr>
        <w:ind w:left="1068" w:hanging="360"/>
      </w:pPr>
      <w:rPr>
        <w:rFonts w:hint="default"/>
        <w:color w:val="000000" w:themeColor="text1"/>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4" w15:restartNumberingAfterBreak="0">
    <w:nsid w:val="67125E43"/>
    <w:multiLevelType w:val="hybridMultilevel"/>
    <w:tmpl w:val="F3DA9CEC"/>
    <w:lvl w:ilvl="0" w:tplc="1B60AAA4">
      <w:start w:val="1"/>
      <w:numFmt w:val="decimal"/>
      <w:lvlText w:val="%1."/>
      <w:lvlJc w:val="left"/>
      <w:pPr>
        <w:ind w:left="1428" w:hanging="360"/>
      </w:pPr>
      <w:rPr>
        <w:b/>
        <w:color w:val="auto"/>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5" w15:restartNumberingAfterBreak="0">
    <w:nsid w:val="6EB67BF3"/>
    <w:multiLevelType w:val="hybridMultilevel"/>
    <w:tmpl w:val="530EBC40"/>
    <w:lvl w:ilvl="0" w:tplc="FD928838">
      <w:start w:val="3"/>
      <w:numFmt w:val="bullet"/>
      <w:lvlText w:val=""/>
      <w:lvlJc w:val="left"/>
      <w:pPr>
        <w:ind w:left="720" w:hanging="360"/>
      </w:pPr>
      <w:rPr>
        <w:rFonts w:ascii="Symbol" w:eastAsia="Times New Roman"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19C3778"/>
    <w:multiLevelType w:val="hybridMultilevel"/>
    <w:tmpl w:val="76449BE4"/>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12"/>
  </w:num>
  <w:num w:numId="2">
    <w:abstractNumId w:val="7"/>
  </w:num>
  <w:num w:numId="3">
    <w:abstractNumId w:val="5"/>
  </w:num>
  <w:num w:numId="4">
    <w:abstractNumId w:val="3"/>
  </w:num>
  <w:num w:numId="5">
    <w:abstractNumId w:val="9"/>
  </w:num>
  <w:num w:numId="6">
    <w:abstractNumId w:val="0"/>
  </w:num>
  <w:num w:numId="7">
    <w:abstractNumId w:val="4"/>
  </w:num>
  <w:num w:numId="8">
    <w:abstractNumId w:val="16"/>
  </w:num>
  <w:num w:numId="9">
    <w:abstractNumId w:val="1"/>
  </w:num>
  <w:num w:numId="10">
    <w:abstractNumId w:val="14"/>
  </w:num>
  <w:num w:numId="11">
    <w:abstractNumId w:val="1"/>
  </w:num>
  <w:num w:numId="12">
    <w:abstractNumId w:val="2"/>
  </w:num>
  <w:num w:numId="13">
    <w:abstractNumId w:val="13"/>
  </w:num>
  <w:num w:numId="14">
    <w:abstractNumId w:val="10"/>
  </w:num>
  <w:num w:numId="15">
    <w:abstractNumId w:val="11"/>
  </w:num>
  <w:num w:numId="16">
    <w:abstractNumId w:val="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B6"/>
    <w:rsid w:val="00003343"/>
    <w:rsid w:val="0000389E"/>
    <w:rsid w:val="00005152"/>
    <w:rsid w:val="00006B94"/>
    <w:rsid w:val="00007C93"/>
    <w:rsid w:val="00017AC1"/>
    <w:rsid w:val="00020C08"/>
    <w:rsid w:val="00026A5E"/>
    <w:rsid w:val="00035E99"/>
    <w:rsid w:val="00036A43"/>
    <w:rsid w:val="00037CE4"/>
    <w:rsid w:val="0004378C"/>
    <w:rsid w:val="0004622D"/>
    <w:rsid w:val="0004766A"/>
    <w:rsid w:val="00051166"/>
    <w:rsid w:val="00053B7B"/>
    <w:rsid w:val="000547EB"/>
    <w:rsid w:val="000566F7"/>
    <w:rsid w:val="0006097A"/>
    <w:rsid w:val="00061280"/>
    <w:rsid w:val="000642E3"/>
    <w:rsid w:val="000660B1"/>
    <w:rsid w:val="000709DE"/>
    <w:rsid w:val="00070E46"/>
    <w:rsid w:val="000765AF"/>
    <w:rsid w:val="0008216C"/>
    <w:rsid w:val="000848CD"/>
    <w:rsid w:val="00085D9D"/>
    <w:rsid w:val="00090670"/>
    <w:rsid w:val="00094377"/>
    <w:rsid w:val="000948FB"/>
    <w:rsid w:val="00096D33"/>
    <w:rsid w:val="000A24AF"/>
    <w:rsid w:val="000B0907"/>
    <w:rsid w:val="000B2F7D"/>
    <w:rsid w:val="000B3A47"/>
    <w:rsid w:val="000B4327"/>
    <w:rsid w:val="000B43A7"/>
    <w:rsid w:val="000B7665"/>
    <w:rsid w:val="000C18AC"/>
    <w:rsid w:val="000C23C7"/>
    <w:rsid w:val="000C2C89"/>
    <w:rsid w:val="000D1369"/>
    <w:rsid w:val="000D425F"/>
    <w:rsid w:val="000D6ECC"/>
    <w:rsid w:val="000E13C5"/>
    <w:rsid w:val="000E36DA"/>
    <w:rsid w:val="000F538B"/>
    <w:rsid w:val="0010782A"/>
    <w:rsid w:val="00110F7D"/>
    <w:rsid w:val="00113730"/>
    <w:rsid w:val="00113C99"/>
    <w:rsid w:val="001140DF"/>
    <w:rsid w:val="00114EC8"/>
    <w:rsid w:val="00120CDD"/>
    <w:rsid w:val="00125884"/>
    <w:rsid w:val="00130507"/>
    <w:rsid w:val="00133E9C"/>
    <w:rsid w:val="00136254"/>
    <w:rsid w:val="001403CC"/>
    <w:rsid w:val="001434D8"/>
    <w:rsid w:val="001446B6"/>
    <w:rsid w:val="00146ECF"/>
    <w:rsid w:val="001514E1"/>
    <w:rsid w:val="00153384"/>
    <w:rsid w:val="00155185"/>
    <w:rsid w:val="00156AA8"/>
    <w:rsid w:val="001617E7"/>
    <w:rsid w:val="00161A17"/>
    <w:rsid w:val="00167AAA"/>
    <w:rsid w:val="00174B63"/>
    <w:rsid w:val="00175647"/>
    <w:rsid w:val="00181FE7"/>
    <w:rsid w:val="00182161"/>
    <w:rsid w:val="00193033"/>
    <w:rsid w:val="00193652"/>
    <w:rsid w:val="001A0FCC"/>
    <w:rsid w:val="001A26A7"/>
    <w:rsid w:val="001A52BA"/>
    <w:rsid w:val="001A5C61"/>
    <w:rsid w:val="001A697A"/>
    <w:rsid w:val="001B1C22"/>
    <w:rsid w:val="001B34D2"/>
    <w:rsid w:val="001B3BC8"/>
    <w:rsid w:val="001B7B21"/>
    <w:rsid w:val="001C15DA"/>
    <w:rsid w:val="001C328B"/>
    <w:rsid w:val="001C3A77"/>
    <w:rsid w:val="001C43BD"/>
    <w:rsid w:val="001C5CDE"/>
    <w:rsid w:val="001D36E4"/>
    <w:rsid w:val="001D5B00"/>
    <w:rsid w:val="001D6935"/>
    <w:rsid w:val="001E0917"/>
    <w:rsid w:val="001E3DCC"/>
    <w:rsid w:val="001E7AFA"/>
    <w:rsid w:val="001F33B0"/>
    <w:rsid w:val="001F39B1"/>
    <w:rsid w:val="001F7C7B"/>
    <w:rsid w:val="00203819"/>
    <w:rsid w:val="00203B03"/>
    <w:rsid w:val="00204ABC"/>
    <w:rsid w:val="00206291"/>
    <w:rsid w:val="00207B77"/>
    <w:rsid w:val="00216EAD"/>
    <w:rsid w:val="00216EEC"/>
    <w:rsid w:val="00224E1B"/>
    <w:rsid w:val="002256B8"/>
    <w:rsid w:val="00225A4A"/>
    <w:rsid w:val="00225D03"/>
    <w:rsid w:val="00231C92"/>
    <w:rsid w:val="00233F0B"/>
    <w:rsid w:val="00235295"/>
    <w:rsid w:val="002362F3"/>
    <w:rsid w:val="002371CA"/>
    <w:rsid w:val="002378D4"/>
    <w:rsid w:val="002428B7"/>
    <w:rsid w:val="0024687F"/>
    <w:rsid w:val="002505AF"/>
    <w:rsid w:val="00250DFF"/>
    <w:rsid w:val="00252FD1"/>
    <w:rsid w:val="002536AA"/>
    <w:rsid w:val="002568B8"/>
    <w:rsid w:val="0026454B"/>
    <w:rsid w:val="002668DC"/>
    <w:rsid w:val="00282086"/>
    <w:rsid w:val="00282A18"/>
    <w:rsid w:val="00285486"/>
    <w:rsid w:val="0028732F"/>
    <w:rsid w:val="00290AD5"/>
    <w:rsid w:val="0029136C"/>
    <w:rsid w:val="00294869"/>
    <w:rsid w:val="00297130"/>
    <w:rsid w:val="0029735B"/>
    <w:rsid w:val="00297B04"/>
    <w:rsid w:val="002A0FB9"/>
    <w:rsid w:val="002A2F0F"/>
    <w:rsid w:val="002A59EB"/>
    <w:rsid w:val="002B0AC9"/>
    <w:rsid w:val="002B13CC"/>
    <w:rsid w:val="002B3659"/>
    <w:rsid w:val="002B3FD4"/>
    <w:rsid w:val="002B4903"/>
    <w:rsid w:val="002B7008"/>
    <w:rsid w:val="002C1B53"/>
    <w:rsid w:val="002C2222"/>
    <w:rsid w:val="002C4A59"/>
    <w:rsid w:val="002C6169"/>
    <w:rsid w:val="002D6D69"/>
    <w:rsid w:val="002E292F"/>
    <w:rsid w:val="002E2E32"/>
    <w:rsid w:val="002E7CFB"/>
    <w:rsid w:val="002F56C8"/>
    <w:rsid w:val="00300EC6"/>
    <w:rsid w:val="0030148C"/>
    <w:rsid w:val="003018F0"/>
    <w:rsid w:val="003019C5"/>
    <w:rsid w:val="00305A4E"/>
    <w:rsid w:val="00305FE5"/>
    <w:rsid w:val="003109AE"/>
    <w:rsid w:val="00326D79"/>
    <w:rsid w:val="00327284"/>
    <w:rsid w:val="00333CEA"/>
    <w:rsid w:val="00340E40"/>
    <w:rsid w:val="00345F93"/>
    <w:rsid w:val="00346FE7"/>
    <w:rsid w:val="003517B8"/>
    <w:rsid w:val="003557D2"/>
    <w:rsid w:val="00356D17"/>
    <w:rsid w:val="00356D80"/>
    <w:rsid w:val="00365842"/>
    <w:rsid w:val="00367B60"/>
    <w:rsid w:val="00371AFF"/>
    <w:rsid w:val="003762AE"/>
    <w:rsid w:val="00377AD3"/>
    <w:rsid w:val="00377CAD"/>
    <w:rsid w:val="00380181"/>
    <w:rsid w:val="00381D54"/>
    <w:rsid w:val="00382C50"/>
    <w:rsid w:val="00394A6E"/>
    <w:rsid w:val="003A0036"/>
    <w:rsid w:val="003A4F0B"/>
    <w:rsid w:val="003A6977"/>
    <w:rsid w:val="003A7781"/>
    <w:rsid w:val="003B03F9"/>
    <w:rsid w:val="003B3ABD"/>
    <w:rsid w:val="003B491D"/>
    <w:rsid w:val="003B5BFD"/>
    <w:rsid w:val="003B5E77"/>
    <w:rsid w:val="003C3E86"/>
    <w:rsid w:val="003C7BFE"/>
    <w:rsid w:val="003D03C4"/>
    <w:rsid w:val="003D0C83"/>
    <w:rsid w:val="003D1783"/>
    <w:rsid w:val="003E292D"/>
    <w:rsid w:val="003E403D"/>
    <w:rsid w:val="003E61EA"/>
    <w:rsid w:val="003E7CEB"/>
    <w:rsid w:val="003F03EA"/>
    <w:rsid w:val="003F6634"/>
    <w:rsid w:val="004003DC"/>
    <w:rsid w:val="00402034"/>
    <w:rsid w:val="00402DF0"/>
    <w:rsid w:val="004044EE"/>
    <w:rsid w:val="00407306"/>
    <w:rsid w:val="00407498"/>
    <w:rsid w:val="004155F3"/>
    <w:rsid w:val="00420676"/>
    <w:rsid w:val="004207DA"/>
    <w:rsid w:val="00423B31"/>
    <w:rsid w:val="00423CEE"/>
    <w:rsid w:val="00425310"/>
    <w:rsid w:val="00427130"/>
    <w:rsid w:val="00432BE3"/>
    <w:rsid w:val="00434416"/>
    <w:rsid w:val="0043488B"/>
    <w:rsid w:val="00437A41"/>
    <w:rsid w:val="00437E40"/>
    <w:rsid w:val="00442C9F"/>
    <w:rsid w:val="004439F6"/>
    <w:rsid w:val="00443F51"/>
    <w:rsid w:val="004446E6"/>
    <w:rsid w:val="00446834"/>
    <w:rsid w:val="00456453"/>
    <w:rsid w:val="00457016"/>
    <w:rsid w:val="00461396"/>
    <w:rsid w:val="00461BF2"/>
    <w:rsid w:val="00463246"/>
    <w:rsid w:val="004662CE"/>
    <w:rsid w:val="00470B39"/>
    <w:rsid w:val="00476E63"/>
    <w:rsid w:val="00485161"/>
    <w:rsid w:val="00487318"/>
    <w:rsid w:val="004941AB"/>
    <w:rsid w:val="0049487E"/>
    <w:rsid w:val="004A3A0F"/>
    <w:rsid w:val="004B3A08"/>
    <w:rsid w:val="004B41D5"/>
    <w:rsid w:val="004B501E"/>
    <w:rsid w:val="004B54C4"/>
    <w:rsid w:val="004B5E5D"/>
    <w:rsid w:val="004B700B"/>
    <w:rsid w:val="004C0ABF"/>
    <w:rsid w:val="004C0C19"/>
    <w:rsid w:val="004C3969"/>
    <w:rsid w:val="004C3A3C"/>
    <w:rsid w:val="004D1D6A"/>
    <w:rsid w:val="004E3F3D"/>
    <w:rsid w:val="004E4A9F"/>
    <w:rsid w:val="004E67C3"/>
    <w:rsid w:val="004F0600"/>
    <w:rsid w:val="004F117C"/>
    <w:rsid w:val="004F126C"/>
    <w:rsid w:val="004F12F3"/>
    <w:rsid w:val="004F5EF9"/>
    <w:rsid w:val="00501504"/>
    <w:rsid w:val="00503FC4"/>
    <w:rsid w:val="0050714D"/>
    <w:rsid w:val="00507750"/>
    <w:rsid w:val="0051720A"/>
    <w:rsid w:val="00530954"/>
    <w:rsid w:val="00531891"/>
    <w:rsid w:val="00531EB6"/>
    <w:rsid w:val="00532181"/>
    <w:rsid w:val="00563EEB"/>
    <w:rsid w:val="0056549D"/>
    <w:rsid w:val="005662C9"/>
    <w:rsid w:val="00572F94"/>
    <w:rsid w:val="0057548A"/>
    <w:rsid w:val="005823E9"/>
    <w:rsid w:val="00585F25"/>
    <w:rsid w:val="00592BB3"/>
    <w:rsid w:val="00594DD6"/>
    <w:rsid w:val="005A6280"/>
    <w:rsid w:val="005B2E42"/>
    <w:rsid w:val="005B714C"/>
    <w:rsid w:val="005C34B6"/>
    <w:rsid w:val="005C559A"/>
    <w:rsid w:val="005C6181"/>
    <w:rsid w:val="005C68A1"/>
    <w:rsid w:val="005E488E"/>
    <w:rsid w:val="005F46D8"/>
    <w:rsid w:val="005F47DF"/>
    <w:rsid w:val="005F5753"/>
    <w:rsid w:val="005F5B44"/>
    <w:rsid w:val="005F646A"/>
    <w:rsid w:val="0060062F"/>
    <w:rsid w:val="00602774"/>
    <w:rsid w:val="00603C79"/>
    <w:rsid w:val="00604498"/>
    <w:rsid w:val="00605B2F"/>
    <w:rsid w:val="006077EA"/>
    <w:rsid w:val="00607B4E"/>
    <w:rsid w:val="00607F31"/>
    <w:rsid w:val="0061091B"/>
    <w:rsid w:val="00612337"/>
    <w:rsid w:val="00612DFC"/>
    <w:rsid w:val="00613C0E"/>
    <w:rsid w:val="006168CB"/>
    <w:rsid w:val="0062019E"/>
    <w:rsid w:val="00620357"/>
    <w:rsid w:val="006225B8"/>
    <w:rsid w:val="00623E08"/>
    <w:rsid w:val="00624AA8"/>
    <w:rsid w:val="00626D1E"/>
    <w:rsid w:val="0062776D"/>
    <w:rsid w:val="006335D5"/>
    <w:rsid w:val="0063431F"/>
    <w:rsid w:val="00646AB8"/>
    <w:rsid w:val="00647681"/>
    <w:rsid w:val="00655A78"/>
    <w:rsid w:val="006608E5"/>
    <w:rsid w:val="00661117"/>
    <w:rsid w:val="0066486E"/>
    <w:rsid w:val="0066669D"/>
    <w:rsid w:val="0067090E"/>
    <w:rsid w:val="006716DA"/>
    <w:rsid w:val="00677DB7"/>
    <w:rsid w:val="00690952"/>
    <w:rsid w:val="006A1B5D"/>
    <w:rsid w:val="006A2C56"/>
    <w:rsid w:val="006A57B1"/>
    <w:rsid w:val="006A5D23"/>
    <w:rsid w:val="006A7999"/>
    <w:rsid w:val="006B1E56"/>
    <w:rsid w:val="006B2341"/>
    <w:rsid w:val="006B3AB7"/>
    <w:rsid w:val="006C24AA"/>
    <w:rsid w:val="006C3F44"/>
    <w:rsid w:val="006C65D4"/>
    <w:rsid w:val="006C675B"/>
    <w:rsid w:val="006D3E03"/>
    <w:rsid w:val="006E1218"/>
    <w:rsid w:val="006E2FC3"/>
    <w:rsid w:val="006E4D80"/>
    <w:rsid w:val="006F0FFF"/>
    <w:rsid w:val="006F290B"/>
    <w:rsid w:val="006F6CF4"/>
    <w:rsid w:val="006F77C5"/>
    <w:rsid w:val="00704DB4"/>
    <w:rsid w:val="00706B96"/>
    <w:rsid w:val="00711B3B"/>
    <w:rsid w:val="00721027"/>
    <w:rsid w:val="00721566"/>
    <w:rsid w:val="00721866"/>
    <w:rsid w:val="00732904"/>
    <w:rsid w:val="00732F50"/>
    <w:rsid w:val="007330D3"/>
    <w:rsid w:val="0074326B"/>
    <w:rsid w:val="00744359"/>
    <w:rsid w:val="00747ED7"/>
    <w:rsid w:val="00751888"/>
    <w:rsid w:val="00752899"/>
    <w:rsid w:val="007538A6"/>
    <w:rsid w:val="0075504D"/>
    <w:rsid w:val="007554A7"/>
    <w:rsid w:val="00760E80"/>
    <w:rsid w:val="00770550"/>
    <w:rsid w:val="00773D8E"/>
    <w:rsid w:val="00773E68"/>
    <w:rsid w:val="0078191C"/>
    <w:rsid w:val="00782F70"/>
    <w:rsid w:val="00782FC7"/>
    <w:rsid w:val="0078331B"/>
    <w:rsid w:val="00787698"/>
    <w:rsid w:val="007939EC"/>
    <w:rsid w:val="007939F2"/>
    <w:rsid w:val="007971FA"/>
    <w:rsid w:val="007A0E8B"/>
    <w:rsid w:val="007B1858"/>
    <w:rsid w:val="007B7B59"/>
    <w:rsid w:val="007C0B05"/>
    <w:rsid w:val="007C3A32"/>
    <w:rsid w:val="007C52B5"/>
    <w:rsid w:val="007C7188"/>
    <w:rsid w:val="007D5AD9"/>
    <w:rsid w:val="007E03C7"/>
    <w:rsid w:val="007E0D35"/>
    <w:rsid w:val="007E13B6"/>
    <w:rsid w:val="007E53B1"/>
    <w:rsid w:val="007E6C53"/>
    <w:rsid w:val="007F3BD9"/>
    <w:rsid w:val="007F3D4A"/>
    <w:rsid w:val="0080410F"/>
    <w:rsid w:val="0080499D"/>
    <w:rsid w:val="00804D75"/>
    <w:rsid w:val="0080520C"/>
    <w:rsid w:val="00806E64"/>
    <w:rsid w:val="00810A4F"/>
    <w:rsid w:val="008218B2"/>
    <w:rsid w:val="00831192"/>
    <w:rsid w:val="008311E0"/>
    <w:rsid w:val="00831EBD"/>
    <w:rsid w:val="00832969"/>
    <w:rsid w:val="0084091F"/>
    <w:rsid w:val="00845647"/>
    <w:rsid w:val="00845DFC"/>
    <w:rsid w:val="00846403"/>
    <w:rsid w:val="008473BB"/>
    <w:rsid w:val="008515AF"/>
    <w:rsid w:val="00851BE7"/>
    <w:rsid w:val="008575D2"/>
    <w:rsid w:val="008630B9"/>
    <w:rsid w:val="0086623F"/>
    <w:rsid w:val="00867491"/>
    <w:rsid w:val="008700AE"/>
    <w:rsid w:val="00870930"/>
    <w:rsid w:val="00871189"/>
    <w:rsid w:val="0087425E"/>
    <w:rsid w:val="0088179B"/>
    <w:rsid w:val="0089164E"/>
    <w:rsid w:val="00892FA5"/>
    <w:rsid w:val="0089301F"/>
    <w:rsid w:val="0089768E"/>
    <w:rsid w:val="00897DDC"/>
    <w:rsid w:val="008A094F"/>
    <w:rsid w:val="008A31A3"/>
    <w:rsid w:val="008A4532"/>
    <w:rsid w:val="008B25AE"/>
    <w:rsid w:val="008B70F2"/>
    <w:rsid w:val="008B7E1A"/>
    <w:rsid w:val="008C19AF"/>
    <w:rsid w:val="008C3628"/>
    <w:rsid w:val="008C4117"/>
    <w:rsid w:val="008C7137"/>
    <w:rsid w:val="008D3CE3"/>
    <w:rsid w:val="008D515B"/>
    <w:rsid w:val="008E05AD"/>
    <w:rsid w:val="008E136B"/>
    <w:rsid w:val="008E5021"/>
    <w:rsid w:val="008E6277"/>
    <w:rsid w:val="008F313C"/>
    <w:rsid w:val="008F696C"/>
    <w:rsid w:val="0090327D"/>
    <w:rsid w:val="009048D1"/>
    <w:rsid w:val="0090652B"/>
    <w:rsid w:val="0091321C"/>
    <w:rsid w:val="00914650"/>
    <w:rsid w:val="00922935"/>
    <w:rsid w:val="009241B1"/>
    <w:rsid w:val="00924D2E"/>
    <w:rsid w:val="00926063"/>
    <w:rsid w:val="009305FD"/>
    <w:rsid w:val="009316F6"/>
    <w:rsid w:val="00941B13"/>
    <w:rsid w:val="00954CD9"/>
    <w:rsid w:val="00960D62"/>
    <w:rsid w:val="00965C95"/>
    <w:rsid w:val="00972AE7"/>
    <w:rsid w:val="00973DAD"/>
    <w:rsid w:val="00974AD0"/>
    <w:rsid w:val="00981917"/>
    <w:rsid w:val="00981BDA"/>
    <w:rsid w:val="00983D15"/>
    <w:rsid w:val="00983F37"/>
    <w:rsid w:val="00987158"/>
    <w:rsid w:val="00990156"/>
    <w:rsid w:val="009906E3"/>
    <w:rsid w:val="00990B64"/>
    <w:rsid w:val="009925FC"/>
    <w:rsid w:val="00992692"/>
    <w:rsid w:val="00992D5C"/>
    <w:rsid w:val="009A119E"/>
    <w:rsid w:val="009A2B3C"/>
    <w:rsid w:val="009A4082"/>
    <w:rsid w:val="009B0593"/>
    <w:rsid w:val="009B5514"/>
    <w:rsid w:val="009B6720"/>
    <w:rsid w:val="009C36A5"/>
    <w:rsid w:val="009C3F47"/>
    <w:rsid w:val="009D1A2C"/>
    <w:rsid w:val="009D1AE5"/>
    <w:rsid w:val="009D31CC"/>
    <w:rsid w:val="009D3BF9"/>
    <w:rsid w:val="009D5539"/>
    <w:rsid w:val="009D6F55"/>
    <w:rsid w:val="009E2235"/>
    <w:rsid w:val="009E28A9"/>
    <w:rsid w:val="009E371F"/>
    <w:rsid w:val="009E5B57"/>
    <w:rsid w:val="009F08C5"/>
    <w:rsid w:val="009F37AF"/>
    <w:rsid w:val="009F49F1"/>
    <w:rsid w:val="009F543B"/>
    <w:rsid w:val="009F7639"/>
    <w:rsid w:val="009F7CC2"/>
    <w:rsid w:val="00A00A6C"/>
    <w:rsid w:val="00A02E64"/>
    <w:rsid w:val="00A03051"/>
    <w:rsid w:val="00A04B9A"/>
    <w:rsid w:val="00A05457"/>
    <w:rsid w:val="00A0670C"/>
    <w:rsid w:val="00A16602"/>
    <w:rsid w:val="00A246FF"/>
    <w:rsid w:val="00A24D03"/>
    <w:rsid w:val="00A3471B"/>
    <w:rsid w:val="00A36381"/>
    <w:rsid w:val="00A47560"/>
    <w:rsid w:val="00A5387C"/>
    <w:rsid w:val="00A53E18"/>
    <w:rsid w:val="00A55745"/>
    <w:rsid w:val="00A55A02"/>
    <w:rsid w:val="00A5615C"/>
    <w:rsid w:val="00A569BC"/>
    <w:rsid w:val="00A61E3E"/>
    <w:rsid w:val="00A7166D"/>
    <w:rsid w:val="00A73B62"/>
    <w:rsid w:val="00A75ED3"/>
    <w:rsid w:val="00A76146"/>
    <w:rsid w:val="00A90E12"/>
    <w:rsid w:val="00A924DB"/>
    <w:rsid w:val="00A94729"/>
    <w:rsid w:val="00A973A6"/>
    <w:rsid w:val="00AA29F3"/>
    <w:rsid w:val="00AA48B2"/>
    <w:rsid w:val="00AB20AA"/>
    <w:rsid w:val="00AB26E9"/>
    <w:rsid w:val="00AB2C6A"/>
    <w:rsid w:val="00AB54D4"/>
    <w:rsid w:val="00AB725C"/>
    <w:rsid w:val="00AC2C64"/>
    <w:rsid w:val="00AD075D"/>
    <w:rsid w:val="00AD71AF"/>
    <w:rsid w:val="00AD78DA"/>
    <w:rsid w:val="00AE15F9"/>
    <w:rsid w:val="00AE55D8"/>
    <w:rsid w:val="00AE6600"/>
    <w:rsid w:val="00AF0FEC"/>
    <w:rsid w:val="00AF258C"/>
    <w:rsid w:val="00AF2A84"/>
    <w:rsid w:val="00AF53E1"/>
    <w:rsid w:val="00AF73B9"/>
    <w:rsid w:val="00AF7415"/>
    <w:rsid w:val="00B13B81"/>
    <w:rsid w:val="00B14DBE"/>
    <w:rsid w:val="00B16149"/>
    <w:rsid w:val="00B172DE"/>
    <w:rsid w:val="00B17AA9"/>
    <w:rsid w:val="00B17DB6"/>
    <w:rsid w:val="00B23A43"/>
    <w:rsid w:val="00B24DFC"/>
    <w:rsid w:val="00B27753"/>
    <w:rsid w:val="00B33AC5"/>
    <w:rsid w:val="00B35561"/>
    <w:rsid w:val="00B41757"/>
    <w:rsid w:val="00B42851"/>
    <w:rsid w:val="00B46ECC"/>
    <w:rsid w:val="00B47601"/>
    <w:rsid w:val="00B476A4"/>
    <w:rsid w:val="00B47ADA"/>
    <w:rsid w:val="00B47FD0"/>
    <w:rsid w:val="00B53964"/>
    <w:rsid w:val="00B56935"/>
    <w:rsid w:val="00B57DA2"/>
    <w:rsid w:val="00B625CE"/>
    <w:rsid w:val="00B63391"/>
    <w:rsid w:val="00B75681"/>
    <w:rsid w:val="00B7658F"/>
    <w:rsid w:val="00B80727"/>
    <w:rsid w:val="00B80B88"/>
    <w:rsid w:val="00B83CDE"/>
    <w:rsid w:val="00B85267"/>
    <w:rsid w:val="00B96AA4"/>
    <w:rsid w:val="00BB05FF"/>
    <w:rsid w:val="00BB260C"/>
    <w:rsid w:val="00BB3D21"/>
    <w:rsid w:val="00BB3DFD"/>
    <w:rsid w:val="00BC2470"/>
    <w:rsid w:val="00BD114A"/>
    <w:rsid w:val="00BD1A5E"/>
    <w:rsid w:val="00BD1F23"/>
    <w:rsid w:val="00BD5B62"/>
    <w:rsid w:val="00BD5DE1"/>
    <w:rsid w:val="00BE07EA"/>
    <w:rsid w:val="00BE1289"/>
    <w:rsid w:val="00BE158C"/>
    <w:rsid w:val="00BE2EE2"/>
    <w:rsid w:val="00BE4D19"/>
    <w:rsid w:val="00BE5158"/>
    <w:rsid w:val="00BF087F"/>
    <w:rsid w:val="00BF69ED"/>
    <w:rsid w:val="00C0175D"/>
    <w:rsid w:val="00C0186B"/>
    <w:rsid w:val="00C04274"/>
    <w:rsid w:val="00C04C51"/>
    <w:rsid w:val="00C07716"/>
    <w:rsid w:val="00C07CA6"/>
    <w:rsid w:val="00C14C25"/>
    <w:rsid w:val="00C151F4"/>
    <w:rsid w:val="00C20941"/>
    <w:rsid w:val="00C27680"/>
    <w:rsid w:val="00C3391F"/>
    <w:rsid w:val="00C35C47"/>
    <w:rsid w:val="00C453A8"/>
    <w:rsid w:val="00C47BE7"/>
    <w:rsid w:val="00C47CBC"/>
    <w:rsid w:val="00C52F93"/>
    <w:rsid w:val="00C5477A"/>
    <w:rsid w:val="00C54BCB"/>
    <w:rsid w:val="00C55445"/>
    <w:rsid w:val="00C562B5"/>
    <w:rsid w:val="00C6108B"/>
    <w:rsid w:val="00C61479"/>
    <w:rsid w:val="00C6198D"/>
    <w:rsid w:val="00C62B43"/>
    <w:rsid w:val="00C66FC5"/>
    <w:rsid w:val="00C700A1"/>
    <w:rsid w:val="00C73B07"/>
    <w:rsid w:val="00C745EA"/>
    <w:rsid w:val="00C758D6"/>
    <w:rsid w:val="00C774DB"/>
    <w:rsid w:val="00C81098"/>
    <w:rsid w:val="00C81F90"/>
    <w:rsid w:val="00C87F55"/>
    <w:rsid w:val="00C92862"/>
    <w:rsid w:val="00CA1DDB"/>
    <w:rsid w:val="00CA4344"/>
    <w:rsid w:val="00CB10B0"/>
    <w:rsid w:val="00CB228C"/>
    <w:rsid w:val="00CB3214"/>
    <w:rsid w:val="00CB40E2"/>
    <w:rsid w:val="00CB5A41"/>
    <w:rsid w:val="00CB695C"/>
    <w:rsid w:val="00CC0F75"/>
    <w:rsid w:val="00CC50D1"/>
    <w:rsid w:val="00CC5E97"/>
    <w:rsid w:val="00CD22F7"/>
    <w:rsid w:val="00CD48DC"/>
    <w:rsid w:val="00CD6D01"/>
    <w:rsid w:val="00CE4DD7"/>
    <w:rsid w:val="00CE5394"/>
    <w:rsid w:val="00CE6BBE"/>
    <w:rsid w:val="00CE6E20"/>
    <w:rsid w:val="00CF3105"/>
    <w:rsid w:val="00D03BA1"/>
    <w:rsid w:val="00D1477E"/>
    <w:rsid w:val="00D20FD8"/>
    <w:rsid w:val="00D3493D"/>
    <w:rsid w:val="00D36C90"/>
    <w:rsid w:val="00D37584"/>
    <w:rsid w:val="00D3776A"/>
    <w:rsid w:val="00D37AD8"/>
    <w:rsid w:val="00D4111B"/>
    <w:rsid w:val="00D41430"/>
    <w:rsid w:val="00D42AFD"/>
    <w:rsid w:val="00D43438"/>
    <w:rsid w:val="00D504FE"/>
    <w:rsid w:val="00D53860"/>
    <w:rsid w:val="00D54B3F"/>
    <w:rsid w:val="00D55B4F"/>
    <w:rsid w:val="00D7038A"/>
    <w:rsid w:val="00D81FF7"/>
    <w:rsid w:val="00D846C4"/>
    <w:rsid w:val="00D93F5B"/>
    <w:rsid w:val="00DA0CCE"/>
    <w:rsid w:val="00DA189B"/>
    <w:rsid w:val="00DA3AA6"/>
    <w:rsid w:val="00DA5CF2"/>
    <w:rsid w:val="00DA71F6"/>
    <w:rsid w:val="00DB0298"/>
    <w:rsid w:val="00DB1E5A"/>
    <w:rsid w:val="00DB6965"/>
    <w:rsid w:val="00DC1BBF"/>
    <w:rsid w:val="00DC35A8"/>
    <w:rsid w:val="00DC5CD0"/>
    <w:rsid w:val="00DC70A8"/>
    <w:rsid w:val="00DC7A52"/>
    <w:rsid w:val="00DD3F7F"/>
    <w:rsid w:val="00DD68D2"/>
    <w:rsid w:val="00DD7EC9"/>
    <w:rsid w:val="00DE2492"/>
    <w:rsid w:val="00DE264C"/>
    <w:rsid w:val="00DE26DC"/>
    <w:rsid w:val="00DE2A78"/>
    <w:rsid w:val="00DE3C8A"/>
    <w:rsid w:val="00DE5DD9"/>
    <w:rsid w:val="00E0116D"/>
    <w:rsid w:val="00E05780"/>
    <w:rsid w:val="00E101B5"/>
    <w:rsid w:val="00E21519"/>
    <w:rsid w:val="00E21537"/>
    <w:rsid w:val="00E25299"/>
    <w:rsid w:val="00E26330"/>
    <w:rsid w:val="00E30C60"/>
    <w:rsid w:val="00E40B18"/>
    <w:rsid w:val="00E41C2E"/>
    <w:rsid w:val="00E45C8E"/>
    <w:rsid w:val="00E56FD3"/>
    <w:rsid w:val="00E654FA"/>
    <w:rsid w:val="00E6574D"/>
    <w:rsid w:val="00E7224B"/>
    <w:rsid w:val="00E72352"/>
    <w:rsid w:val="00E743FF"/>
    <w:rsid w:val="00E83043"/>
    <w:rsid w:val="00E90FC1"/>
    <w:rsid w:val="00E91471"/>
    <w:rsid w:val="00E921F5"/>
    <w:rsid w:val="00E9770D"/>
    <w:rsid w:val="00EA3892"/>
    <w:rsid w:val="00EA49B5"/>
    <w:rsid w:val="00EA6B87"/>
    <w:rsid w:val="00EB12CB"/>
    <w:rsid w:val="00EB1388"/>
    <w:rsid w:val="00EB7B65"/>
    <w:rsid w:val="00EC2D53"/>
    <w:rsid w:val="00EC569A"/>
    <w:rsid w:val="00EC6CBB"/>
    <w:rsid w:val="00EC7C93"/>
    <w:rsid w:val="00ED1017"/>
    <w:rsid w:val="00ED5DB6"/>
    <w:rsid w:val="00EE00F5"/>
    <w:rsid w:val="00EE0E17"/>
    <w:rsid w:val="00EE52E4"/>
    <w:rsid w:val="00EE543F"/>
    <w:rsid w:val="00EF5762"/>
    <w:rsid w:val="00EF7127"/>
    <w:rsid w:val="00F03510"/>
    <w:rsid w:val="00F035B5"/>
    <w:rsid w:val="00F04199"/>
    <w:rsid w:val="00F04B00"/>
    <w:rsid w:val="00F05221"/>
    <w:rsid w:val="00F06014"/>
    <w:rsid w:val="00F10DE0"/>
    <w:rsid w:val="00F14EEE"/>
    <w:rsid w:val="00F17D0B"/>
    <w:rsid w:val="00F22C31"/>
    <w:rsid w:val="00F26C63"/>
    <w:rsid w:val="00F270BF"/>
    <w:rsid w:val="00F31D21"/>
    <w:rsid w:val="00F3413C"/>
    <w:rsid w:val="00F41C68"/>
    <w:rsid w:val="00F44844"/>
    <w:rsid w:val="00F46256"/>
    <w:rsid w:val="00F50052"/>
    <w:rsid w:val="00F5112A"/>
    <w:rsid w:val="00F55185"/>
    <w:rsid w:val="00F5613E"/>
    <w:rsid w:val="00F56413"/>
    <w:rsid w:val="00F64127"/>
    <w:rsid w:val="00F669A6"/>
    <w:rsid w:val="00F67CDC"/>
    <w:rsid w:val="00F71343"/>
    <w:rsid w:val="00F7226F"/>
    <w:rsid w:val="00F72DFE"/>
    <w:rsid w:val="00F7337B"/>
    <w:rsid w:val="00F773DC"/>
    <w:rsid w:val="00F80974"/>
    <w:rsid w:val="00F80B42"/>
    <w:rsid w:val="00F84D38"/>
    <w:rsid w:val="00F931EE"/>
    <w:rsid w:val="00F9712D"/>
    <w:rsid w:val="00FB2FEA"/>
    <w:rsid w:val="00FC3E09"/>
    <w:rsid w:val="00FC788B"/>
    <w:rsid w:val="00FD1EFC"/>
    <w:rsid w:val="00FD418B"/>
    <w:rsid w:val="00FD7454"/>
    <w:rsid w:val="00FE52D9"/>
    <w:rsid w:val="00FE5F53"/>
    <w:rsid w:val="00FF03F2"/>
    <w:rsid w:val="00FF1EEC"/>
    <w:rsid w:val="00FF2F02"/>
    <w:rsid w:val="00FF50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BADDE"/>
  <w15:docId w15:val="{02D285A9-A065-4DA1-A87A-EFC75A3A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FE7"/>
  </w:style>
  <w:style w:type="paragraph" w:styleId="Overskrift1">
    <w:name w:val="heading 1"/>
    <w:basedOn w:val="Overskrift2"/>
    <w:next w:val="Normal"/>
    <w:link w:val="Overskrift1Tegn"/>
    <w:uiPriority w:val="9"/>
    <w:qFormat/>
    <w:rsid w:val="005B2E42"/>
    <w:pPr>
      <w:framePr w:hSpace="141" w:wrap="around" w:vAnchor="text" w:hAnchor="margin" w:xAlign="center" w:y="663"/>
      <w:outlineLvl w:val="0"/>
    </w:pPr>
  </w:style>
  <w:style w:type="paragraph" w:styleId="Overskrift2">
    <w:name w:val="heading 2"/>
    <w:basedOn w:val="Normal"/>
    <w:next w:val="Normal"/>
    <w:link w:val="Overskrift2Tegn"/>
    <w:uiPriority w:val="9"/>
    <w:unhideWhenUsed/>
    <w:qFormat/>
    <w:rsid w:val="00A9472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976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768E"/>
  </w:style>
  <w:style w:type="paragraph" w:styleId="Bunntekst">
    <w:name w:val="footer"/>
    <w:basedOn w:val="Normal"/>
    <w:link w:val="BunntekstTegn"/>
    <w:uiPriority w:val="99"/>
    <w:unhideWhenUsed/>
    <w:rsid w:val="008976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768E"/>
  </w:style>
  <w:style w:type="character" w:styleId="Plassholdertekst">
    <w:name w:val="Placeholder Text"/>
    <w:basedOn w:val="Standardskriftforavsnitt"/>
    <w:uiPriority w:val="99"/>
    <w:semiHidden/>
    <w:rsid w:val="00402034"/>
    <w:rPr>
      <w:color w:val="808080"/>
    </w:rPr>
  </w:style>
  <w:style w:type="paragraph" w:styleId="Bobletekst">
    <w:name w:val="Balloon Text"/>
    <w:basedOn w:val="Normal"/>
    <w:link w:val="BobletekstTegn"/>
    <w:uiPriority w:val="99"/>
    <w:semiHidden/>
    <w:unhideWhenUsed/>
    <w:rsid w:val="0040203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02034"/>
    <w:rPr>
      <w:rFonts w:ascii="Tahoma" w:hAnsi="Tahoma" w:cs="Tahoma"/>
      <w:sz w:val="16"/>
      <w:szCs w:val="16"/>
    </w:rPr>
  </w:style>
  <w:style w:type="paragraph" w:styleId="Listeavsnitt">
    <w:name w:val="List Paragraph"/>
    <w:basedOn w:val="Normal"/>
    <w:uiPriority w:val="34"/>
    <w:qFormat/>
    <w:rsid w:val="00DC7A52"/>
    <w:pPr>
      <w:ind w:left="720"/>
      <w:contextualSpacing/>
    </w:pPr>
  </w:style>
  <w:style w:type="character" w:customStyle="1" w:styleId="Overskrift2Tegn">
    <w:name w:val="Overskrift 2 Tegn"/>
    <w:basedOn w:val="Standardskriftforavsnitt"/>
    <w:link w:val="Overskrift2"/>
    <w:uiPriority w:val="9"/>
    <w:rsid w:val="00A94729"/>
    <w:rPr>
      <w:rFonts w:asciiTheme="majorHAnsi" w:eastAsiaTheme="majorEastAsia" w:hAnsiTheme="majorHAnsi" w:cstheme="majorBidi"/>
      <w:b/>
      <w:bCs/>
      <w:color w:val="4F81BD" w:themeColor="accent1"/>
      <w:sz w:val="26"/>
      <w:szCs w:val="26"/>
    </w:rPr>
  </w:style>
  <w:style w:type="paragraph" w:customStyle="1" w:styleId="Default">
    <w:name w:val="Default"/>
    <w:rsid w:val="00C62B43"/>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43488B"/>
    <w:rPr>
      <w:color w:val="0000FF" w:themeColor="hyperlink"/>
      <w:u w:val="single"/>
    </w:rPr>
  </w:style>
  <w:style w:type="character" w:customStyle="1" w:styleId="Overskrift1Tegn">
    <w:name w:val="Overskrift 1 Tegn"/>
    <w:basedOn w:val="Standardskriftforavsnitt"/>
    <w:link w:val="Overskrift1"/>
    <w:rsid w:val="005B2E42"/>
    <w:rPr>
      <w:rFonts w:asciiTheme="majorHAnsi" w:eastAsiaTheme="majorEastAsia" w:hAnsiTheme="majorHAnsi" w:cstheme="majorBidi"/>
      <w:b/>
      <w:bCs/>
      <w:color w:val="4F81BD" w:themeColor="accent1"/>
      <w:sz w:val="26"/>
      <w:szCs w:val="26"/>
    </w:rPr>
  </w:style>
  <w:style w:type="paragraph" w:styleId="Dokumentkart">
    <w:name w:val="Document Map"/>
    <w:basedOn w:val="Normal"/>
    <w:link w:val="DokumentkartTegn"/>
    <w:uiPriority w:val="99"/>
    <w:unhideWhenUsed/>
    <w:rsid w:val="00F0419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F04199"/>
    <w:rPr>
      <w:rFonts w:ascii="Tahoma" w:hAnsi="Tahoma" w:cs="Tahoma"/>
      <w:sz w:val="16"/>
      <w:szCs w:val="16"/>
    </w:rPr>
  </w:style>
  <w:style w:type="character" w:styleId="Merknadsreferanse">
    <w:name w:val="annotation reference"/>
    <w:basedOn w:val="Standardskriftforavsnitt"/>
    <w:uiPriority w:val="99"/>
    <w:semiHidden/>
    <w:unhideWhenUsed/>
    <w:rsid w:val="00EE543F"/>
    <w:rPr>
      <w:sz w:val="16"/>
      <w:szCs w:val="16"/>
    </w:rPr>
  </w:style>
  <w:style w:type="paragraph" w:styleId="Merknadstekst">
    <w:name w:val="annotation text"/>
    <w:basedOn w:val="Normal"/>
    <w:link w:val="MerknadstekstTegn"/>
    <w:uiPriority w:val="99"/>
    <w:semiHidden/>
    <w:unhideWhenUsed/>
    <w:rsid w:val="00EE543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E543F"/>
    <w:rPr>
      <w:sz w:val="20"/>
      <w:szCs w:val="20"/>
    </w:rPr>
  </w:style>
  <w:style w:type="paragraph" w:styleId="Kommentaremne">
    <w:name w:val="annotation subject"/>
    <w:basedOn w:val="Merknadstekst"/>
    <w:next w:val="Merknadstekst"/>
    <w:link w:val="KommentaremneTegn"/>
    <w:uiPriority w:val="99"/>
    <w:semiHidden/>
    <w:unhideWhenUsed/>
    <w:rsid w:val="00EE543F"/>
    <w:rPr>
      <w:b/>
      <w:bCs/>
    </w:rPr>
  </w:style>
  <w:style w:type="character" w:customStyle="1" w:styleId="KommentaremneTegn">
    <w:name w:val="Kommentaremne Tegn"/>
    <w:basedOn w:val="MerknadstekstTegn"/>
    <w:link w:val="Kommentaremne"/>
    <w:uiPriority w:val="99"/>
    <w:semiHidden/>
    <w:rsid w:val="00EE543F"/>
    <w:rPr>
      <w:b/>
      <w:bCs/>
      <w:sz w:val="20"/>
      <w:szCs w:val="20"/>
    </w:rPr>
  </w:style>
  <w:style w:type="table" w:styleId="Tabellrutenett">
    <w:name w:val="Table Grid"/>
    <w:basedOn w:val="Vanligtabell"/>
    <w:uiPriority w:val="59"/>
    <w:rsid w:val="00B33AC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24687F"/>
  </w:style>
  <w:style w:type="table" w:customStyle="1" w:styleId="Tabellrutenett1">
    <w:name w:val="Tabellrutenett1"/>
    <w:basedOn w:val="Vanligtabell"/>
    <w:next w:val="Tabellrutenett"/>
    <w:uiPriority w:val="59"/>
    <w:rsid w:val="008E502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8E502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90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8866">
      <w:bodyDiv w:val="1"/>
      <w:marLeft w:val="0"/>
      <w:marRight w:val="0"/>
      <w:marTop w:val="0"/>
      <w:marBottom w:val="0"/>
      <w:divBdr>
        <w:top w:val="none" w:sz="0" w:space="0" w:color="auto"/>
        <w:left w:val="none" w:sz="0" w:space="0" w:color="auto"/>
        <w:bottom w:val="none" w:sz="0" w:space="0" w:color="auto"/>
        <w:right w:val="none" w:sz="0" w:space="0" w:color="auto"/>
      </w:divBdr>
    </w:div>
    <w:div w:id="180047527">
      <w:bodyDiv w:val="1"/>
      <w:marLeft w:val="0"/>
      <w:marRight w:val="0"/>
      <w:marTop w:val="0"/>
      <w:marBottom w:val="0"/>
      <w:divBdr>
        <w:top w:val="none" w:sz="0" w:space="0" w:color="auto"/>
        <w:left w:val="none" w:sz="0" w:space="0" w:color="auto"/>
        <w:bottom w:val="none" w:sz="0" w:space="0" w:color="auto"/>
        <w:right w:val="none" w:sz="0" w:space="0" w:color="auto"/>
      </w:divBdr>
    </w:div>
    <w:div w:id="182404392">
      <w:bodyDiv w:val="1"/>
      <w:marLeft w:val="0"/>
      <w:marRight w:val="0"/>
      <w:marTop w:val="0"/>
      <w:marBottom w:val="0"/>
      <w:divBdr>
        <w:top w:val="none" w:sz="0" w:space="0" w:color="auto"/>
        <w:left w:val="none" w:sz="0" w:space="0" w:color="auto"/>
        <w:bottom w:val="none" w:sz="0" w:space="0" w:color="auto"/>
        <w:right w:val="none" w:sz="0" w:space="0" w:color="auto"/>
      </w:divBdr>
    </w:div>
    <w:div w:id="423772259">
      <w:bodyDiv w:val="1"/>
      <w:marLeft w:val="0"/>
      <w:marRight w:val="0"/>
      <w:marTop w:val="0"/>
      <w:marBottom w:val="0"/>
      <w:divBdr>
        <w:top w:val="none" w:sz="0" w:space="0" w:color="auto"/>
        <w:left w:val="none" w:sz="0" w:space="0" w:color="auto"/>
        <w:bottom w:val="none" w:sz="0" w:space="0" w:color="auto"/>
        <w:right w:val="none" w:sz="0" w:space="0" w:color="auto"/>
      </w:divBdr>
    </w:div>
    <w:div w:id="738862491">
      <w:bodyDiv w:val="1"/>
      <w:marLeft w:val="0"/>
      <w:marRight w:val="0"/>
      <w:marTop w:val="0"/>
      <w:marBottom w:val="0"/>
      <w:divBdr>
        <w:top w:val="none" w:sz="0" w:space="0" w:color="auto"/>
        <w:left w:val="none" w:sz="0" w:space="0" w:color="auto"/>
        <w:bottom w:val="none" w:sz="0" w:space="0" w:color="auto"/>
        <w:right w:val="none" w:sz="0" w:space="0" w:color="auto"/>
      </w:divBdr>
    </w:div>
    <w:div w:id="822816615">
      <w:bodyDiv w:val="1"/>
      <w:marLeft w:val="0"/>
      <w:marRight w:val="0"/>
      <w:marTop w:val="0"/>
      <w:marBottom w:val="0"/>
      <w:divBdr>
        <w:top w:val="none" w:sz="0" w:space="0" w:color="auto"/>
        <w:left w:val="none" w:sz="0" w:space="0" w:color="auto"/>
        <w:bottom w:val="none" w:sz="0" w:space="0" w:color="auto"/>
        <w:right w:val="none" w:sz="0" w:space="0" w:color="auto"/>
      </w:divBdr>
    </w:div>
    <w:div w:id="836073670">
      <w:bodyDiv w:val="1"/>
      <w:marLeft w:val="0"/>
      <w:marRight w:val="0"/>
      <w:marTop w:val="0"/>
      <w:marBottom w:val="0"/>
      <w:divBdr>
        <w:top w:val="none" w:sz="0" w:space="0" w:color="auto"/>
        <w:left w:val="none" w:sz="0" w:space="0" w:color="auto"/>
        <w:bottom w:val="none" w:sz="0" w:space="0" w:color="auto"/>
        <w:right w:val="none" w:sz="0" w:space="0" w:color="auto"/>
      </w:divBdr>
    </w:div>
    <w:div w:id="845942912">
      <w:bodyDiv w:val="1"/>
      <w:marLeft w:val="0"/>
      <w:marRight w:val="0"/>
      <w:marTop w:val="0"/>
      <w:marBottom w:val="0"/>
      <w:divBdr>
        <w:top w:val="none" w:sz="0" w:space="0" w:color="auto"/>
        <w:left w:val="none" w:sz="0" w:space="0" w:color="auto"/>
        <w:bottom w:val="none" w:sz="0" w:space="0" w:color="auto"/>
        <w:right w:val="none" w:sz="0" w:space="0" w:color="auto"/>
      </w:divBdr>
    </w:div>
    <w:div w:id="1064566915">
      <w:bodyDiv w:val="1"/>
      <w:marLeft w:val="0"/>
      <w:marRight w:val="0"/>
      <w:marTop w:val="0"/>
      <w:marBottom w:val="0"/>
      <w:divBdr>
        <w:top w:val="none" w:sz="0" w:space="0" w:color="auto"/>
        <w:left w:val="none" w:sz="0" w:space="0" w:color="auto"/>
        <w:bottom w:val="none" w:sz="0" w:space="0" w:color="auto"/>
        <w:right w:val="none" w:sz="0" w:space="0" w:color="auto"/>
      </w:divBdr>
    </w:div>
    <w:div w:id="1161312787">
      <w:bodyDiv w:val="1"/>
      <w:marLeft w:val="0"/>
      <w:marRight w:val="0"/>
      <w:marTop w:val="0"/>
      <w:marBottom w:val="0"/>
      <w:divBdr>
        <w:top w:val="none" w:sz="0" w:space="0" w:color="auto"/>
        <w:left w:val="none" w:sz="0" w:space="0" w:color="auto"/>
        <w:bottom w:val="none" w:sz="0" w:space="0" w:color="auto"/>
        <w:right w:val="none" w:sz="0" w:space="0" w:color="auto"/>
      </w:divBdr>
    </w:div>
    <w:div w:id="1302342677">
      <w:bodyDiv w:val="1"/>
      <w:marLeft w:val="0"/>
      <w:marRight w:val="0"/>
      <w:marTop w:val="0"/>
      <w:marBottom w:val="0"/>
      <w:divBdr>
        <w:top w:val="none" w:sz="0" w:space="0" w:color="auto"/>
        <w:left w:val="none" w:sz="0" w:space="0" w:color="auto"/>
        <w:bottom w:val="none" w:sz="0" w:space="0" w:color="auto"/>
        <w:right w:val="none" w:sz="0" w:space="0" w:color="auto"/>
      </w:divBdr>
      <w:divsChild>
        <w:div w:id="485516335">
          <w:marLeft w:val="0"/>
          <w:marRight w:val="0"/>
          <w:marTop w:val="0"/>
          <w:marBottom w:val="0"/>
          <w:divBdr>
            <w:top w:val="none" w:sz="0" w:space="0" w:color="auto"/>
            <w:left w:val="none" w:sz="0" w:space="0" w:color="auto"/>
            <w:bottom w:val="none" w:sz="0" w:space="0" w:color="auto"/>
            <w:right w:val="none" w:sz="0" w:space="0" w:color="auto"/>
          </w:divBdr>
        </w:div>
        <w:div w:id="1276357">
          <w:marLeft w:val="0"/>
          <w:marRight w:val="0"/>
          <w:marTop w:val="0"/>
          <w:marBottom w:val="0"/>
          <w:divBdr>
            <w:top w:val="none" w:sz="0" w:space="0" w:color="auto"/>
            <w:left w:val="none" w:sz="0" w:space="0" w:color="auto"/>
            <w:bottom w:val="none" w:sz="0" w:space="0" w:color="auto"/>
            <w:right w:val="none" w:sz="0" w:space="0" w:color="auto"/>
          </w:divBdr>
        </w:div>
        <w:div w:id="948467549">
          <w:marLeft w:val="0"/>
          <w:marRight w:val="0"/>
          <w:marTop w:val="0"/>
          <w:marBottom w:val="0"/>
          <w:divBdr>
            <w:top w:val="none" w:sz="0" w:space="0" w:color="auto"/>
            <w:left w:val="none" w:sz="0" w:space="0" w:color="auto"/>
            <w:bottom w:val="none" w:sz="0" w:space="0" w:color="auto"/>
            <w:right w:val="none" w:sz="0" w:space="0" w:color="auto"/>
          </w:divBdr>
        </w:div>
        <w:div w:id="1268073878">
          <w:marLeft w:val="0"/>
          <w:marRight w:val="0"/>
          <w:marTop w:val="0"/>
          <w:marBottom w:val="0"/>
          <w:divBdr>
            <w:top w:val="none" w:sz="0" w:space="0" w:color="auto"/>
            <w:left w:val="none" w:sz="0" w:space="0" w:color="auto"/>
            <w:bottom w:val="none" w:sz="0" w:space="0" w:color="auto"/>
            <w:right w:val="none" w:sz="0" w:space="0" w:color="auto"/>
          </w:divBdr>
        </w:div>
        <w:div w:id="643854493">
          <w:marLeft w:val="0"/>
          <w:marRight w:val="0"/>
          <w:marTop w:val="0"/>
          <w:marBottom w:val="0"/>
          <w:divBdr>
            <w:top w:val="none" w:sz="0" w:space="0" w:color="auto"/>
            <w:left w:val="none" w:sz="0" w:space="0" w:color="auto"/>
            <w:bottom w:val="none" w:sz="0" w:space="0" w:color="auto"/>
            <w:right w:val="none" w:sz="0" w:space="0" w:color="auto"/>
          </w:divBdr>
        </w:div>
        <w:div w:id="1573462353">
          <w:marLeft w:val="0"/>
          <w:marRight w:val="0"/>
          <w:marTop w:val="0"/>
          <w:marBottom w:val="0"/>
          <w:divBdr>
            <w:top w:val="none" w:sz="0" w:space="0" w:color="auto"/>
            <w:left w:val="none" w:sz="0" w:space="0" w:color="auto"/>
            <w:bottom w:val="none" w:sz="0" w:space="0" w:color="auto"/>
            <w:right w:val="none" w:sz="0" w:space="0" w:color="auto"/>
          </w:divBdr>
        </w:div>
        <w:div w:id="850528701">
          <w:marLeft w:val="0"/>
          <w:marRight w:val="0"/>
          <w:marTop w:val="0"/>
          <w:marBottom w:val="0"/>
          <w:divBdr>
            <w:top w:val="none" w:sz="0" w:space="0" w:color="auto"/>
            <w:left w:val="none" w:sz="0" w:space="0" w:color="auto"/>
            <w:bottom w:val="none" w:sz="0" w:space="0" w:color="auto"/>
            <w:right w:val="none" w:sz="0" w:space="0" w:color="auto"/>
          </w:divBdr>
        </w:div>
        <w:div w:id="332418928">
          <w:marLeft w:val="0"/>
          <w:marRight w:val="0"/>
          <w:marTop w:val="0"/>
          <w:marBottom w:val="0"/>
          <w:divBdr>
            <w:top w:val="none" w:sz="0" w:space="0" w:color="auto"/>
            <w:left w:val="none" w:sz="0" w:space="0" w:color="auto"/>
            <w:bottom w:val="none" w:sz="0" w:space="0" w:color="auto"/>
            <w:right w:val="none" w:sz="0" w:space="0" w:color="auto"/>
          </w:divBdr>
        </w:div>
        <w:div w:id="1175847716">
          <w:marLeft w:val="0"/>
          <w:marRight w:val="0"/>
          <w:marTop w:val="0"/>
          <w:marBottom w:val="0"/>
          <w:divBdr>
            <w:top w:val="none" w:sz="0" w:space="0" w:color="auto"/>
            <w:left w:val="none" w:sz="0" w:space="0" w:color="auto"/>
            <w:bottom w:val="none" w:sz="0" w:space="0" w:color="auto"/>
            <w:right w:val="none" w:sz="0" w:space="0" w:color="auto"/>
          </w:divBdr>
        </w:div>
        <w:div w:id="1980840485">
          <w:marLeft w:val="0"/>
          <w:marRight w:val="0"/>
          <w:marTop w:val="0"/>
          <w:marBottom w:val="0"/>
          <w:divBdr>
            <w:top w:val="none" w:sz="0" w:space="0" w:color="auto"/>
            <w:left w:val="none" w:sz="0" w:space="0" w:color="auto"/>
            <w:bottom w:val="none" w:sz="0" w:space="0" w:color="auto"/>
            <w:right w:val="none" w:sz="0" w:space="0" w:color="auto"/>
          </w:divBdr>
        </w:div>
        <w:div w:id="1225338628">
          <w:marLeft w:val="0"/>
          <w:marRight w:val="0"/>
          <w:marTop w:val="0"/>
          <w:marBottom w:val="0"/>
          <w:divBdr>
            <w:top w:val="none" w:sz="0" w:space="0" w:color="auto"/>
            <w:left w:val="none" w:sz="0" w:space="0" w:color="auto"/>
            <w:bottom w:val="none" w:sz="0" w:space="0" w:color="auto"/>
            <w:right w:val="none" w:sz="0" w:space="0" w:color="auto"/>
          </w:divBdr>
        </w:div>
        <w:div w:id="1429304342">
          <w:marLeft w:val="0"/>
          <w:marRight w:val="0"/>
          <w:marTop w:val="0"/>
          <w:marBottom w:val="0"/>
          <w:divBdr>
            <w:top w:val="none" w:sz="0" w:space="0" w:color="auto"/>
            <w:left w:val="none" w:sz="0" w:space="0" w:color="auto"/>
            <w:bottom w:val="none" w:sz="0" w:space="0" w:color="auto"/>
            <w:right w:val="none" w:sz="0" w:space="0" w:color="auto"/>
          </w:divBdr>
        </w:div>
        <w:div w:id="684014413">
          <w:marLeft w:val="0"/>
          <w:marRight w:val="0"/>
          <w:marTop w:val="0"/>
          <w:marBottom w:val="0"/>
          <w:divBdr>
            <w:top w:val="none" w:sz="0" w:space="0" w:color="auto"/>
            <w:left w:val="none" w:sz="0" w:space="0" w:color="auto"/>
            <w:bottom w:val="none" w:sz="0" w:space="0" w:color="auto"/>
            <w:right w:val="none" w:sz="0" w:space="0" w:color="auto"/>
          </w:divBdr>
        </w:div>
        <w:div w:id="463501984">
          <w:marLeft w:val="0"/>
          <w:marRight w:val="0"/>
          <w:marTop w:val="0"/>
          <w:marBottom w:val="0"/>
          <w:divBdr>
            <w:top w:val="none" w:sz="0" w:space="0" w:color="auto"/>
            <w:left w:val="none" w:sz="0" w:space="0" w:color="auto"/>
            <w:bottom w:val="none" w:sz="0" w:space="0" w:color="auto"/>
            <w:right w:val="none" w:sz="0" w:space="0" w:color="auto"/>
          </w:divBdr>
        </w:div>
        <w:div w:id="1853837896">
          <w:marLeft w:val="0"/>
          <w:marRight w:val="0"/>
          <w:marTop w:val="0"/>
          <w:marBottom w:val="0"/>
          <w:divBdr>
            <w:top w:val="none" w:sz="0" w:space="0" w:color="auto"/>
            <w:left w:val="none" w:sz="0" w:space="0" w:color="auto"/>
            <w:bottom w:val="none" w:sz="0" w:space="0" w:color="auto"/>
            <w:right w:val="none" w:sz="0" w:space="0" w:color="auto"/>
          </w:divBdr>
        </w:div>
        <w:div w:id="569659756">
          <w:marLeft w:val="0"/>
          <w:marRight w:val="0"/>
          <w:marTop w:val="0"/>
          <w:marBottom w:val="0"/>
          <w:divBdr>
            <w:top w:val="none" w:sz="0" w:space="0" w:color="auto"/>
            <w:left w:val="none" w:sz="0" w:space="0" w:color="auto"/>
            <w:bottom w:val="none" w:sz="0" w:space="0" w:color="auto"/>
            <w:right w:val="none" w:sz="0" w:space="0" w:color="auto"/>
          </w:divBdr>
        </w:div>
      </w:divsChild>
    </w:div>
    <w:div w:id="1435055080">
      <w:bodyDiv w:val="1"/>
      <w:marLeft w:val="0"/>
      <w:marRight w:val="0"/>
      <w:marTop w:val="0"/>
      <w:marBottom w:val="0"/>
      <w:divBdr>
        <w:top w:val="none" w:sz="0" w:space="0" w:color="auto"/>
        <w:left w:val="none" w:sz="0" w:space="0" w:color="auto"/>
        <w:bottom w:val="none" w:sz="0" w:space="0" w:color="auto"/>
        <w:right w:val="none" w:sz="0" w:space="0" w:color="auto"/>
      </w:divBdr>
    </w:div>
    <w:div w:id="15289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Roaming\Microsoft\Maler\Rotary%20Raufoss\M&#216;TEREFER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3471-D9BE-405A-B888-C3300CA1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C:\Users\Jan\AppData\Roaming\Microsoft\Maler\Rotary Raufoss\MØTEREFERAT.dotx</Template>
  <TotalTime>1</TotalTime>
  <Pages>5</Pages>
  <Words>1695</Words>
  <Characters>8984</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Ørnulf Bark</dc:creator>
  <cp:lastModifiedBy>Nils Terje Tangnes</cp:lastModifiedBy>
  <cp:revision>2</cp:revision>
  <cp:lastPrinted>2019-10-08T04:33:00Z</cp:lastPrinted>
  <dcterms:created xsi:type="dcterms:W3CDTF">2021-11-18T12:02:00Z</dcterms:created>
  <dcterms:modified xsi:type="dcterms:W3CDTF">2021-11-18T12:02:00Z</dcterms:modified>
</cp:coreProperties>
</file>